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0EA" w:rsidRDefault="0089118B" w:rsidP="001220EA">
      <w:bookmarkStart w:id="0" w:name="_GoBack"/>
      <w:bookmarkEnd w:id="0"/>
      <w:r w:rsidRPr="0089118B">
        <w:rPr>
          <w:noProof/>
          <w:lang w:eastAsia="nl-NL"/>
        </w:rPr>
        <w:drawing>
          <wp:inline distT="0" distB="0" distL="0" distR="0">
            <wp:extent cx="1209675" cy="1476375"/>
            <wp:effectExtent l="0" t="0" r="9525" b="9525"/>
            <wp:docPr id="1" name="Afbeelding 1" descr="H:\Mijn Documenten\Downloads\42954993-een-cartoon-illustratie-van-een-inbreker-met-een-id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ijn Documenten\Downloads\42954993-een-cartoon-illustratie-van-een-inbreker-met-een-ide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18B" w:rsidRDefault="0089118B" w:rsidP="001220EA"/>
    <w:p w:rsidR="0089118B" w:rsidRDefault="0089118B" w:rsidP="001220EA"/>
    <w:p w:rsidR="0089118B" w:rsidRPr="002B00FA" w:rsidRDefault="0089118B" w:rsidP="00B512EB">
      <w:pPr>
        <w:spacing w:line="240" w:lineRule="auto"/>
        <w:rPr>
          <w:rFonts w:ascii="Comic Sans MS" w:hAnsi="Comic Sans MS"/>
          <w:color w:val="003C74" w:themeColor="accent3" w:themeShade="40"/>
          <w:sz w:val="24"/>
        </w:rPr>
      </w:pPr>
      <w:r w:rsidRPr="002B00FA">
        <w:rPr>
          <w:rFonts w:ascii="Comic Sans MS" w:hAnsi="Comic Sans MS"/>
          <w:color w:val="003C74" w:themeColor="accent3" w:themeShade="40"/>
          <w:sz w:val="24"/>
        </w:rPr>
        <w:t>Kinderen opgelet! Hoe vang je een boef?</w:t>
      </w:r>
    </w:p>
    <w:p w:rsidR="0089118B" w:rsidRPr="002B00FA" w:rsidRDefault="0089118B" w:rsidP="00B512EB">
      <w:pPr>
        <w:spacing w:line="240" w:lineRule="auto"/>
        <w:rPr>
          <w:rFonts w:ascii="Comic Sans MS" w:hAnsi="Comic Sans MS"/>
          <w:color w:val="003C74" w:themeColor="accent3" w:themeShade="40"/>
          <w:sz w:val="24"/>
        </w:rPr>
      </w:pPr>
    </w:p>
    <w:p w:rsidR="0089118B" w:rsidRPr="002B00FA" w:rsidRDefault="0089118B" w:rsidP="00B512EB">
      <w:pPr>
        <w:spacing w:line="240" w:lineRule="auto"/>
        <w:rPr>
          <w:rFonts w:ascii="Comic Sans MS" w:hAnsi="Comic Sans MS"/>
          <w:color w:val="003C74" w:themeColor="accent3" w:themeShade="40"/>
          <w:sz w:val="24"/>
        </w:rPr>
      </w:pPr>
      <w:r w:rsidRPr="002B00FA">
        <w:rPr>
          <w:rFonts w:ascii="Comic Sans MS" w:hAnsi="Comic Sans MS"/>
          <w:color w:val="003C74" w:themeColor="accent3" w:themeShade="40"/>
          <w:sz w:val="24"/>
        </w:rPr>
        <w:t>Hoe vang je een</w:t>
      </w:r>
      <w:r w:rsidR="002B00FA" w:rsidRPr="002B00FA">
        <w:rPr>
          <w:rFonts w:ascii="Comic Sans MS" w:hAnsi="Comic Sans MS"/>
          <w:color w:val="003C74" w:themeColor="accent3" w:themeShade="40"/>
          <w:sz w:val="24"/>
        </w:rPr>
        <w:t xml:space="preserve"> b</w:t>
      </w:r>
      <w:r w:rsidRPr="002B00FA">
        <w:rPr>
          <w:rFonts w:ascii="Comic Sans MS" w:hAnsi="Comic Sans MS"/>
          <w:color w:val="003C74" w:themeColor="accent3" w:themeShade="40"/>
          <w:sz w:val="24"/>
        </w:rPr>
        <w:t xml:space="preserve">oef? Vertel het ons en maak kans op geweldige politieprijzen. </w:t>
      </w:r>
    </w:p>
    <w:p w:rsidR="0089118B" w:rsidRPr="002B00FA" w:rsidRDefault="0089118B" w:rsidP="00B512EB">
      <w:pPr>
        <w:spacing w:line="240" w:lineRule="auto"/>
        <w:rPr>
          <w:rFonts w:ascii="Comic Sans MS" w:hAnsi="Comic Sans MS"/>
          <w:color w:val="003C74" w:themeColor="accent3" w:themeShade="40"/>
          <w:sz w:val="24"/>
        </w:rPr>
      </w:pPr>
      <w:r w:rsidRPr="002B00FA">
        <w:rPr>
          <w:rFonts w:ascii="Comic Sans MS" w:hAnsi="Comic Sans MS"/>
          <w:color w:val="003C74" w:themeColor="accent3" w:themeShade="40"/>
          <w:sz w:val="24"/>
        </w:rPr>
        <w:t>D</w:t>
      </w:r>
      <w:r w:rsidR="00CB24C1">
        <w:rPr>
          <w:rFonts w:ascii="Comic Sans MS" w:hAnsi="Comic Sans MS"/>
          <w:color w:val="003C74" w:themeColor="accent3" w:themeShade="40"/>
          <w:sz w:val="24"/>
        </w:rPr>
        <w:t>e</w:t>
      </w:r>
      <w:r w:rsidR="002B00FA" w:rsidRPr="002B00FA">
        <w:rPr>
          <w:rFonts w:ascii="Comic Sans MS" w:hAnsi="Comic Sans MS"/>
          <w:color w:val="003C74" w:themeColor="accent3" w:themeShade="40"/>
          <w:sz w:val="24"/>
        </w:rPr>
        <w:t xml:space="preserve"> </w:t>
      </w:r>
      <w:r w:rsidRPr="002B00FA">
        <w:rPr>
          <w:rFonts w:ascii="Comic Sans MS" w:hAnsi="Comic Sans MS"/>
          <w:color w:val="003C74" w:themeColor="accent3" w:themeShade="40"/>
          <w:sz w:val="24"/>
        </w:rPr>
        <w:t xml:space="preserve">eerste prijs is een rondleiding voor de gehele groep van de basisschool, de tweede prijs is dat je jouw </w:t>
      </w:r>
      <w:r w:rsidR="002B00FA" w:rsidRPr="002B00FA">
        <w:rPr>
          <w:rFonts w:ascii="Comic Sans MS" w:hAnsi="Comic Sans MS"/>
          <w:color w:val="003C74" w:themeColor="accent3" w:themeShade="40"/>
          <w:sz w:val="24"/>
        </w:rPr>
        <w:t xml:space="preserve">verjaardagsfeestje </w:t>
      </w:r>
      <w:r w:rsidRPr="002B00FA">
        <w:rPr>
          <w:rFonts w:ascii="Comic Sans MS" w:hAnsi="Comic Sans MS"/>
          <w:color w:val="003C74" w:themeColor="accent3" w:themeShade="40"/>
          <w:sz w:val="24"/>
        </w:rPr>
        <w:t>(max</w:t>
      </w:r>
      <w:r w:rsidR="002B00FA" w:rsidRPr="002B00FA">
        <w:rPr>
          <w:rFonts w:ascii="Comic Sans MS" w:hAnsi="Comic Sans MS"/>
          <w:color w:val="003C74" w:themeColor="accent3" w:themeShade="40"/>
          <w:sz w:val="24"/>
        </w:rPr>
        <w:t>imaal</w:t>
      </w:r>
      <w:r w:rsidRPr="002B00FA">
        <w:rPr>
          <w:rFonts w:ascii="Comic Sans MS" w:hAnsi="Comic Sans MS"/>
          <w:color w:val="003C74" w:themeColor="accent3" w:themeShade="40"/>
          <w:sz w:val="24"/>
        </w:rPr>
        <w:t xml:space="preserve"> 10 kinderen) mag </w:t>
      </w:r>
      <w:r w:rsidR="002B00FA" w:rsidRPr="002B00FA">
        <w:rPr>
          <w:rFonts w:ascii="Comic Sans MS" w:hAnsi="Comic Sans MS"/>
          <w:color w:val="003C74" w:themeColor="accent3" w:themeShade="40"/>
          <w:sz w:val="24"/>
        </w:rPr>
        <w:t xml:space="preserve">vieren </w:t>
      </w:r>
      <w:r w:rsidRPr="002B00FA">
        <w:rPr>
          <w:rFonts w:ascii="Comic Sans MS" w:hAnsi="Comic Sans MS"/>
          <w:color w:val="003C74" w:themeColor="accent3" w:themeShade="40"/>
          <w:sz w:val="24"/>
        </w:rPr>
        <w:t>op het politiebureau en</w:t>
      </w:r>
      <w:r w:rsidR="002B00FA">
        <w:rPr>
          <w:rFonts w:ascii="Comic Sans MS" w:hAnsi="Comic Sans MS"/>
          <w:color w:val="003C74" w:themeColor="accent3" w:themeShade="40"/>
          <w:sz w:val="24"/>
        </w:rPr>
        <w:t xml:space="preserve"> </w:t>
      </w:r>
      <w:r w:rsidRPr="002B00FA">
        <w:rPr>
          <w:rFonts w:ascii="Comic Sans MS" w:hAnsi="Comic Sans MS"/>
          <w:color w:val="003C74" w:themeColor="accent3" w:themeShade="40"/>
          <w:sz w:val="24"/>
        </w:rPr>
        <w:t>de derde prijs is een legopakket van de politie.</w:t>
      </w:r>
    </w:p>
    <w:p w:rsidR="0089118B" w:rsidRPr="002B00FA" w:rsidRDefault="0089118B" w:rsidP="00B512EB">
      <w:pPr>
        <w:spacing w:line="240" w:lineRule="auto"/>
        <w:rPr>
          <w:rFonts w:ascii="Comic Sans MS" w:hAnsi="Comic Sans MS"/>
          <w:color w:val="003C74" w:themeColor="accent3" w:themeShade="40"/>
          <w:sz w:val="24"/>
        </w:rPr>
      </w:pPr>
    </w:p>
    <w:p w:rsidR="0089118B" w:rsidRPr="002B00FA" w:rsidRDefault="0089118B" w:rsidP="00B512EB">
      <w:pPr>
        <w:spacing w:line="240" w:lineRule="auto"/>
        <w:rPr>
          <w:rFonts w:ascii="Comic Sans MS" w:hAnsi="Comic Sans MS"/>
          <w:color w:val="003C74" w:themeColor="accent3" w:themeShade="40"/>
          <w:sz w:val="24"/>
        </w:rPr>
      </w:pPr>
      <w:r w:rsidRPr="002B00FA">
        <w:rPr>
          <w:rFonts w:ascii="Comic Sans MS" w:hAnsi="Comic Sans MS"/>
          <w:color w:val="003C74" w:themeColor="accent3" w:themeShade="40"/>
          <w:sz w:val="24"/>
        </w:rPr>
        <w:t>Vaak k</w:t>
      </w:r>
      <w:r w:rsidR="00CB24C1">
        <w:rPr>
          <w:rFonts w:ascii="Comic Sans MS" w:hAnsi="Comic Sans MS"/>
          <w:color w:val="003C74" w:themeColor="accent3" w:themeShade="40"/>
          <w:sz w:val="24"/>
        </w:rPr>
        <w:t>u</w:t>
      </w:r>
      <w:r w:rsidRPr="002B00FA">
        <w:rPr>
          <w:rFonts w:ascii="Comic Sans MS" w:hAnsi="Comic Sans MS"/>
          <w:color w:val="003C74" w:themeColor="accent3" w:themeShade="40"/>
          <w:sz w:val="24"/>
        </w:rPr>
        <w:t xml:space="preserve">n je een boef vangen door </w:t>
      </w:r>
      <w:r w:rsidR="002B00FA" w:rsidRPr="002B00FA">
        <w:rPr>
          <w:rFonts w:ascii="Comic Sans MS" w:hAnsi="Comic Sans MS"/>
          <w:color w:val="003C74" w:themeColor="accent3" w:themeShade="40"/>
          <w:sz w:val="24"/>
        </w:rPr>
        <w:t>middel</w:t>
      </w:r>
      <w:r w:rsidRPr="002B00FA">
        <w:rPr>
          <w:rFonts w:ascii="Comic Sans MS" w:hAnsi="Comic Sans MS"/>
          <w:color w:val="003C74" w:themeColor="accent3" w:themeShade="40"/>
          <w:sz w:val="24"/>
        </w:rPr>
        <w:t xml:space="preserve"> van hele </w:t>
      </w:r>
      <w:r w:rsidR="002B00FA" w:rsidRPr="002B00FA">
        <w:rPr>
          <w:rFonts w:ascii="Comic Sans MS" w:hAnsi="Comic Sans MS"/>
          <w:color w:val="003C74" w:themeColor="accent3" w:themeShade="40"/>
          <w:sz w:val="24"/>
        </w:rPr>
        <w:t>simpele</w:t>
      </w:r>
      <w:r w:rsidRPr="002B00FA">
        <w:rPr>
          <w:rFonts w:ascii="Comic Sans MS" w:hAnsi="Comic Sans MS"/>
          <w:color w:val="003C74" w:themeColor="accent3" w:themeShade="40"/>
          <w:sz w:val="24"/>
        </w:rPr>
        <w:t xml:space="preserve"> dingen. En w</w:t>
      </w:r>
      <w:r w:rsidR="002B00FA">
        <w:rPr>
          <w:rFonts w:ascii="Comic Sans MS" w:hAnsi="Comic Sans MS"/>
          <w:color w:val="003C74" w:themeColor="accent3" w:themeShade="40"/>
          <w:sz w:val="24"/>
        </w:rPr>
        <w:t>a</w:t>
      </w:r>
      <w:r w:rsidRPr="002B00FA">
        <w:rPr>
          <w:rFonts w:ascii="Comic Sans MS" w:hAnsi="Comic Sans MS"/>
          <w:color w:val="003C74" w:themeColor="accent3" w:themeShade="40"/>
          <w:sz w:val="24"/>
        </w:rPr>
        <w:t xml:space="preserve">ar een volwassene vaak te moeilijk denkt, komen kinderen vaak met de meest </w:t>
      </w:r>
      <w:r w:rsidR="002B00FA" w:rsidRPr="002B00FA">
        <w:rPr>
          <w:rFonts w:ascii="Comic Sans MS" w:hAnsi="Comic Sans MS"/>
          <w:color w:val="003C74" w:themeColor="accent3" w:themeShade="40"/>
          <w:sz w:val="24"/>
        </w:rPr>
        <w:t>creatieve</w:t>
      </w:r>
      <w:r w:rsidRPr="002B00FA">
        <w:rPr>
          <w:rFonts w:ascii="Comic Sans MS" w:hAnsi="Comic Sans MS"/>
          <w:color w:val="003C74" w:themeColor="accent3" w:themeShade="40"/>
          <w:sz w:val="24"/>
        </w:rPr>
        <w:t xml:space="preserve"> </w:t>
      </w:r>
      <w:r w:rsidR="002B00FA" w:rsidRPr="002B00FA">
        <w:rPr>
          <w:rFonts w:ascii="Comic Sans MS" w:hAnsi="Comic Sans MS"/>
          <w:color w:val="003C74" w:themeColor="accent3" w:themeShade="40"/>
          <w:sz w:val="24"/>
        </w:rPr>
        <w:t>ideeën</w:t>
      </w:r>
      <w:r w:rsidRPr="002B00FA">
        <w:rPr>
          <w:rFonts w:ascii="Comic Sans MS" w:hAnsi="Comic Sans MS"/>
          <w:color w:val="003C74" w:themeColor="accent3" w:themeShade="40"/>
          <w:sz w:val="24"/>
        </w:rPr>
        <w:t>. Kinderen zouden o</w:t>
      </w:r>
      <w:r w:rsidR="002B00FA" w:rsidRPr="002B00FA">
        <w:rPr>
          <w:rFonts w:ascii="Comic Sans MS" w:hAnsi="Comic Sans MS"/>
          <w:color w:val="003C74" w:themeColor="accent3" w:themeShade="40"/>
          <w:sz w:val="24"/>
        </w:rPr>
        <w:t>n</w:t>
      </w:r>
      <w:r w:rsidRPr="002B00FA">
        <w:rPr>
          <w:rFonts w:ascii="Comic Sans MS" w:hAnsi="Comic Sans MS"/>
          <w:color w:val="003C74" w:themeColor="accent3" w:themeShade="40"/>
          <w:sz w:val="24"/>
        </w:rPr>
        <w:t>s dus best wel eens op g</w:t>
      </w:r>
      <w:r w:rsidR="00CB24C1">
        <w:rPr>
          <w:rFonts w:ascii="Comic Sans MS" w:hAnsi="Comic Sans MS"/>
          <w:color w:val="003C74" w:themeColor="accent3" w:themeShade="40"/>
          <w:sz w:val="24"/>
        </w:rPr>
        <w:t>oe</w:t>
      </w:r>
      <w:r w:rsidRPr="002B00FA">
        <w:rPr>
          <w:rFonts w:ascii="Comic Sans MS" w:hAnsi="Comic Sans MS"/>
          <w:color w:val="003C74" w:themeColor="accent3" w:themeShade="40"/>
          <w:sz w:val="24"/>
        </w:rPr>
        <w:t xml:space="preserve">de </w:t>
      </w:r>
      <w:r w:rsidR="002B00FA" w:rsidRPr="002B00FA">
        <w:rPr>
          <w:rFonts w:ascii="Comic Sans MS" w:hAnsi="Comic Sans MS"/>
          <w:color w:val="003C74" w:themeColor="accent3" w:themeShade="40"/>
          <w:sz w:val="24"/>
        </w:rPr>
        <w:t>ideeën</w:t>
      </w:r>
      <w:r w:rsidRPr="002B00FA">
        <w:rPr>
          <w:rFonts w:ascii="Comic Sans MS" w:hAnsi="Comic Sans MS"/>
          <w:color w:val="003C74" w:themeColor="accent3" w:themeShade="40"/>
          <w:sz w:val="24"/>
        </w:rPr>
        <w:t xml:space="preserve"> kunnen brengen hoe je een boef moet vangen of op welke manier (woning)inbraken in ons geb</w:t>
      </w:r>
      <w:r w:rsidR="002B00FA" w:rsidRPr="002B00FA">
        <w:rPr>
          <w:rFonts w:ascii="Comic Sans MS" w:hAnsi="Comic Sans MS"/>
          <w:color w:val="003C74" w:themeColor="accent3" w:themeShade="40"/>
          <w:sz w:val="24"/>
        </w:rPr>
        <w:t>i</w:t>
      </w:r>
      <w:r w:rsidRPr="002B00FA">
        <w:rPr>
          <w:rFonts w:ascii="Comic Sans MS" w:hAnsi="Comic Sans MS"/>
          <w:color w:val="003C74" w:themeColor="accent3" w:themeShade="40"/>
          <w:sz w:val="24"/>
        </w:rPr>
        <w:t xml:space="preserve">ed tegen kunnen worden gegaan. </w:t>
      </w:r>
    </w:p>
    <w:p w:rsidR="0089118B" w:rsidRPr="002B00FA" w:rsidRDefault="0089118B" w:rsidP="00B512EB">
      <w:pPr>
        <w:spacing w:line="240" w:lineRule="auto"/>
        <w:rPr>
          <w:rFonts w:ascii="Comic Sans MS" w:hAnsi="Comic Sans MS"/>
          <w:color w:val="003C74" w:themeColor="accent3" w:themeShade="40"/>
          <w:sz w:val="24"/>
        </w:rPr>
      </w:pPr>
    </w:p>
    <w:p w:rsidR="0089118B" w:rsidRPr="002B00FA" w:rsidRDefault="0089118B" w:rsidP="00B512EB">
      <w:pPr>
        <w:spacing w:line="240" w:lineRule="auto"/>
        <w:rPr>
          <w:rFonts w:ascii="Comic Sans MS" w:hAnsi="Comic Sans MS"/>
          <w:color w:val="003C74" w:themeColor="accent3" w:themeShade="40"/>
          <w:sz w:val="24"/>
        </w:rPr>
      </w:pPr>
      <w:r w:rsidRPr="002B00FA">
        <w:rPr>
          <w:rFonts w:ascii="Comic Sans MS" w:hAnsi="Comic Sans MS"/>
          <w:color w:val="003C74" w:themeColor="accent3" w:themeShade="40"/>
          <w:sz w:val="24"/>
        </w:rPr>
        <w:t>Ben je tussen de 5 en 12 jaar en heb je een goed idee hoe je een boef vangt of hoe je inbrekers stopt? Laat het politie Apeldoorn zien!</w:t>
      </w:r>
    </w:p>
    <w:p w:rsidR="0089118B" w:rsidRPr="002B00FA" w:rsidRDefault="0089118B" w:rsidP="00B512EB">
      <w:pPr>
        <w:spacing w:line="240" w:lineRule="auto"/>
        <w:rPr>
          <w:rFonts w:ascii="Comic Sans MS" w:hAnsi="Comic Sans MS"/>
          <w:color w:val="003C74" w:themeColor="accent3" w:themeShade="40"/>
          <w:sz w:val="24"/>
        </w:rPr>
      </w:pPr>
    </w:p>
    <w:p w:rsidR="0089118B" w:rsidRPr="002B00FA" w:rsidRDefault="0089118B" w:rsidP="00B512EB">
      <w:pPr>
        <w:spacing w:line="240" w:lineRule="auto"/>
        <w:rPr>
          <w:rFonts w:ascii="Comic Sans MS" w:hAnsi="Comic Sans MS"/>
          <w:color w:val="003C74" w:themeColor="accent3" w:themeShade="40"/>
          <w:sz w:val="24"/>
        </w:rPr>
      </w:pPr>
      <w:r w:rsidRPr="002B00FA">
        <w:rPr>
          <w:rFonts w:ascii="Comic Sans MS" w:hAnsi="Comic Sans MS"/>
          <w:color w:val="003C74" w:themeColor="accent3" w:themeShade="40"/>
          <w:sz w:val="24"/>
        </w:rPr>
        <w:t xml:space="preserve">Dit kun je doen door een tekening te maken, een presentatie, een knutselwerk, een </w:t>
      </w:r>
      <w:r w:rsidR="002B00FA" w:rsidRPr="002B00FA">
        <w:rPr>
          <w:rFonts w:ascii="Comic Sans MS" w:hAnsi="Comic Sans MS"/>
          <w:color w:val="003C74" w:themeColor="accent3" w:themeShade="40"/>
          <w:sz w:val="24"/>
        </w:rPr>
        <w:t>verslag,</w:t>
      </w:r>
      <w:r w:rsidRPr="002B00FA">
        <w:rPr>
          <w:rFonts w:ascii="Comic Sans MS" w:hAnsi="Comic Sans MS"/>
          <w:color w:val="003C74" w:themeColor="accent3" w:themeShade="40"/>
          <w:sz w:val="24"/>
        </w:rPr>
        <w:t xml:space="preserve"> een filmpje, een foto, een toneelstukje of misschien nog wel op een andere manier. Lever het idee in bij het politiebureau in Apeldoorn en misschien win jij dan wel 1 van de 3 politieprijzen. </w:t>
      </w:r>
    </w:p>
    <w:p w:rsidR="0089118B" w:rsidRPr="002B00FA" w:rsidRDefault="0089118B" w:rsidP="00B512EB">
      <w:pPr>
        <w:spacing w:line="240" w:lineRule="auto"/>
        <w:rPr>
          <w:rFonts w:ascii="Comic Sans MS" w:hAnsi="Comic Sans MS"/>
          <w:color w:val="003C74" w:themeColor="accent3" w:themeShade="40"/>
          <w:sz w:val="24"/>
        </w:rPr>
      </w:pPr>
    </w:p>
    <w:p w:rsidR="0089118B" w:rsidRPr="002B00FA" w:rsidRDefault="0089118B" w:rsidP="00B512EB">
      <w:pPr>
        <w:spacing w:line="240" w:lineRule="auto"/>
        <w:rPr>
          <w:rFonts w:ascii="Comic Sans MS" w:hAnsi="Comic Sans MS"/>
          <w:color w:val="003C74" w:themeColor="accent3" w:themeShade="40"/>
          <w:sz w:val="24"/>
        </w:rPr>
      </w:pPr>
      <w:r w:rsidRPr="002B00FA">
        <w:rPr>
          <w:rFonts w:ascii="Comic Sans MS" w:hAnsi="Comic Sans MS"/>
          <w:color w:val="003C74" w:themeColor="accent3" w:themeShade="40"/>
          <w:sz w:val="24"/>
        </w:rPr>
        <w:t xml:space="preserve">Heeft uw kind iets digitaals </w:t>
      </w:r>
      <w:r w:rsidR="002B00FA" w:rsidRPr="002B00FA">
        <w:rPr>
          <w:rFonts w:ascii="Comic Sans MS" w:hAnsi="Comic Sans MS"/>
          <w:color w:val="003C74" w:themeColor="accent3" w:themeShade="40"/>
          <w:sz w:val="24"/>
        </w:rPr>
        <w:t>gemaakt,</w:t>
      </w:r>
      <w:r w:rsidRPr="002B00FA">
        <w:rPr>
          <w:rFonts w:ascii="Comic Sans MS" w:hAnsi="Comic Sans MS"/>
          <w:color w:val="003C74" w:themeColor="accent3" w:themeShade="40"/>
          <w:sz w:val="24"/>
        </w:rPr>
        <w:t xml:space="preserve"> lever dit dan aan </w:t>
      </w:r>
      <w:r w:rsidR="002B00FA" w:rsidRPr="002B00FA">
        <w:rPr>
          <w:rFonts w:ascii="Comic Sans MS" w:hAnsi="Comic Sans MS"/>
          <w:color w:val="003C74" w:themeColor="accent3" w:themeShade="40"/>
          <w:sz w:val="24"/>
        </w:rPr>
        <w:t>i</w:t>
      </w:r>
      <w:r w:rsidRPr="002B00FA">
        <w:rPr>
          <w:rFonts w:ascii="Comic Sans MS" w:hAnsi="Comic Sans MS"/>
          <w:color w:val="003C74" w:themeColor="accent3" w:themeShade="40"/>
          <w:sz w:val="24"/>
        </w:rPr>
        <w:t xml:space="preserve">n </w:t>
      </w:r>
      <w:r w:rsidR="002B00FA" w:rsidRPr="002B00FA">
        <w:rPr>
          <w:rFonts w:ascii="Comic Sans MS" w:hAnsi="Comic Sans MS"/>
          <w:color w:val="003C74" w:themeColor="accent3" w:themeShade="40"/>
          <w:sz w:val="24"/>
        </w:rPr>
        <w:t>een</w:t>
      </w:r>
      <w:r w:rsidRPr="002B00FA">
        <w:rPr>
          <w:rFonts w:ascii="Comic Sans MS" w:hAnsi="Comic Sans MS"/>
          <w:color w:val="003C74" w:themeColor="accent3" w:themeShade="40"/>
          <w:sz w:val="24"/>
        </w:rPr>
        <w:t xml:space="preserve"> PB via </w:t>
      </w:r>
      <w:r w:rsidR="002B00FA" w:rsidRPr="002B00FA">
        <w:rPr>
          <w:rFonts w:ascii="Comic Sans MS" w:hAnsi="Comic Sans MS"/>
          <w:color w:val="003C74" w:themeColor="accent3" w:themeShade="40"/>
          <w:sz w:val="24"/>
        </w:rPr>
        <w:t>Facebook</w:t>
      </w:r>
      <w:r w:rsidRPr="002B00FA">
        <w:rPr>
          <w:rFonts w:ascii="Comic Sans MS" w:hAnsi="Comic Sans MS"/>
          <w:color w:val="003C74" w:themeColor="accent3" w:themeShade="40"/>
          <w:sz w:val="24"/>
        </w:rPr>
        <w:t xml:space="preserve"> (politie Apeldoorn)</w:t>
      </w:r>
    </w:p>
    <w:p w:rsidR="0089118B" w:rsidRPr="002B00FA" w:rsidRDefault="0089118B" w:rsidP="00B512EB">
      <w:pPr>
        <w:spacing w:line="240" w:lineRule="auto"/>
        <w:rPr>
          <w:rFonts w:ascii="Comic Sans MS" w:hAnsi="Comic Sans MS"/>
          <w:color w:val="003C74" w:themeColor="accent3" w:themeShade="40"/>
          <w:sz w:val="24"/>
        </w:rPr>
      </w:pPr>
    </w:p>
    <w:p w:rsidR="0089118B" w:rsidRPr="002B00FA" w:rsidRDefault="0089118B" w:rsidP="00B512EB">
      <w:pPr>
        <w:spacing w:line="240" w:lineRule="auto"/>
        <w:rPr>
          <w:rFonts w:ascii="Comic Sans MS" w:hAnsi="Comic Sans MS"/>
          <w:color w:val="003C74" w:themeColor="accent3" w:themeShade="40"/>
          <w:sz w:val="24"/>
        </w:rPr>
      </w:pPr>
      <w:r w:rsidRPr="002B00FA">
        <w:rPr>
          <w:rFonts w:ascii="Comic Sans MS" w:hAnsi="Comic Sans MS"/>
          <w:color w:val="003C74" w:themeColor="accent3" w:themeShade="40"/>
          <w:sz w:val="24"/>
        </w:rPr>
        <w:t>Vermeld op het idee de naam en leeftijd</w:t>
      </w:r>
      <w:r w:rsidR="002B00FA" w:rsidRPr="002B00FA">
        <w:rPr>
          <w:rFonts w:ascii="Comic Sans MS" w:hAnsi="Comic Sans MS"/>
          <w:color w:val="003C74" w:themeColor="accent3" w:themeShade="40"/>
          <w:sz w:val="24"/>
        </w:rPr>
        <w:t xml:space="preserve"> </w:t>
      </w:r>
      <w:r w:rsidRPr="002B00FA">
        <w:rPr>
          <w:rFonts w:ascii="Comic Sans MS" w:hAnsi="Comic Sans MS"/>
          <w:color w:val="003C74" w:themeColor="accent3" w:themeShade="40"/>
          <w:sz w:val="24"/>
        </w:rPr>
        <w:t>van het kind en de contactgegevens van de ouder(s).</w:t>
      </w:r>
    </w:p>
    <w:p w:rsidR="0089118B" w:rsidRPr="002B00FA" w:rsidRDefault="0089118B" w:rsidP="00B512EB">
      <w:pPr>
        <w:spacing w:line="240" w:lineRule="auto"/>
        <w:rPr>
          <w:rFonts w:ascii="Comic Sans MS" w:hAnsi="Comic Sans MS"/>
          <w:color w:val="003C74" w:themeColor="accent3" w:themeShade="40"/>
          <w:sz w:val="24"/>
        </w:rPr>
      </w:pPr>
    </w:p>
    <w:p w:rsidR="002B00FA" w:rsidRDefault="0089118B" w:rsidP="00B512EB">
      <w:pPr>
        <w:spacing w:line="240" w:lineRule="auto"/>
        <w:rPr>
          <w:rFonts w:ascii="Comic Sans MS" w:hAnsi="Comic Sans MS"/>
          <w:color w:val="003C74" w:themeColor="accent3" w:themeShade="40"/>
          <w:sz w:val="24"/>
        </w:rPr>
      </w:pPr>
      <w:r w:rsidRPr="002B00FA">
        <w:rPr>
          <w:rFonts w:ascii="Comic Sans MS" w:hAnsi="Comic Sans MS"/>
          <w:color w:val="003C74" w:themeColor="accent3" w:themeShade="40"/>
          <w:sz w:val="24"/>
        </w:rPr>
        <w:t xml:space="preserve">Het </w:t>
      </w:r>
      <w:r w:rsidR="002B00FA" w:rsidRPr="002B00FA">
        <w:rPr>
          <w:rFonts w:ascii="Comic Sans MS" w:hAnsi="Comic Sans MS"/>
          <w:color w:val="003C74" w:themeColor="accent3" w:themeShade="40"/>
          <w:sz w:val="24"/>
        </w:rPr>
        <w:t>idee</w:t>
      </w:r>
      <w:r w:rsidRPr="002B00FA">
        <w:rPr>
          <w:rFonts w:ascii="Comic Sans MS" w:hAnsi="Comic Sans MS"/>
          <w:color w:val="003C74" w:themeColor="accent3" w:themeShade="40"/>
          <w:sz w:val="24"/>
        </w:rPr>
        <w:t xml:space="preserve"> kan in- of aangeleverd worden tot</w:t>
      </w:r>
      <w:r w:rsidR="00CB24C1">
        <w:rPr>
          <w:rFonts w:ascii="Comic Sans MS" w:hAnsi="Comic Sans MS"/>
          <w:color w:val="003C74" w:themeColor="accent3" w:themeShade="40"/>
          <w:sz w:val="24"/>
        </w:rPr>
        <w:t xml:space="preserve"> en met </w:t>
      </w:r>
      <w:r w:rsidRPr="002B00FA">
        <w:rPr>
          <w:rFonts w:ascii="Comic Sans MS" w:hAnsi="Comic Sans MS"/>
          <w:color w:val="003C74" w:themeColor="accent3" w:themeShade="40"/>
          <w:sz w:val="24"/>
        </w:rPr>
        <w:t xml:space="preserve">zaterdag 13 mei 2017 (open dag </w:t>
      </w:r>
      <w:r w:rsidR="002B00FA" w:rsidRPr="002B00FA">
        <w:rPr>
          <w:rFonts w:ascii="Comic Sans MS" w:hAnsi="Comic Sans MS"/>
          <w:color w:val="003C74" w:themeColor="accent3" w:themeShade="40"/>
          <w:sz w:val="24"/>
        </w:rPr>
        <w:t>politie</w:t>
      </w:r>
      <w:r w:rsidRPr="002B00FA">
        <w:rPr>
          <w:rFonts w:ascii="Comic Sans MS" w:hAnsi="Comic Sans MS"/>
          <w:color w:val="003C74" w:themeColor="accent3" w:themeShade="40"/>
          <w:sz w:val="24"/>
        </w:rPr>
        <w:t xml:space="preserve"> Apeldoorn). Woensdag 17 mei 2017 maken wij de 3 prijswinnaars bekend</w:t>
      </w:r>
      <w:r w:rsidR="002B00FA" w:rsidRPr="002B00FA">
        <w:rPr>
          <w:rFonts w:ascii="Comic Sans MS" w:hAnsi="Comic Sans MS"/>
          <w:color w:val="003C74" w:themeColor="accent3" w:themeShade="40"/>
          <w:sz w:val="24"/>
        </w:rPr>
        <w:t>.</w:t>
      </w:r>
    </w:p>
    <w:p w:rsidR="00B512EB" w:rsidRDefault="00B512EB" w:rsidP="00B512EB">
      <w:pPr>
        <w:spacing w:line="240" w:lineRule="auto"/>
        <w:rPr>
          <w:rFonts w:ascii="Comic Sans MS" w:hAnsi="Comic Sans MS"/>
          <w:color w:val="003C74" w:themeColor="accent3" w:themeShade="40"/>
          <w:sz w:val="24"/>
        </w:rPr>
      </w:pPr>
    </w:p>
    <w:p w:rsidR="00B512EB" w:rsidRPr="002B00FA" w:rsidRDefault="00B512EB" w:rsidP="00B512EB">
      <w:pPr>
        <w:spacing w:line="240" w:lineRule="auto"/>
        <w:rPr>
          <w:rFonts w:ascii="Comic Sans MS" w:hAnsi="Comic Sans MS"/>
          <w:color w:val="003C74" w:themeColor="accent3" w:themeShade="40"/>
          <w:sz w:val="24"/>
        </w:rPr>
      </w:pPr>
      <w:r>
        <w:rPr>
          <w:rFonts w:ascii="Comic Sans MS" w:hAnsi="Comic Sans MS"/>
          <w:color w:val="003C74" w:themeColor="accent3" w:themeShade="40"/>
          <w:sz w:val="24"/>
        </w:rPr>
        <w:t>Succes!</w:t>
      </w:r>
    </w:p>
    <w:sectPr w:rsidR="00B512EB" w:rsidRPr="002B00FA" w:rsidSect="00DF24A3">
      <w:pgSz w:w="11906" w:h="16838" w:code="9"/>
      <w:pgMar w:top="1417" w:right="1417" w:bottom="1417" w:left="1417" w:header="709" w:footer="5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18B" w:rsidRDefault="0089118B" w:rsidP="0036092F">
      <w:pPr>
        <w:spacing w:line="240" w:lineRule="auto"/>
      </w:pPr>
      <w:r>
        <w:separator/>
      </w:r>
    </w:p>
  </w:endnote>
  <w:endnote w:type="continuationSeparator" w:id="0">
    <w:p w:rsidR="0089118B" w:rsidRDefault="0089118B" w:rsidP="003609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18B" w:rsidRDefault="0089118B" w:rsidP="0036092F">
      <w:pPr>
        <w:spacing w:line="240" w:lineRule="auto"/>
      </w:pPr>
      <w:r>
        <w:separator/>
      </w:r>
    </w:p>
  </w:footnote>
  <w:footnote w:type="continuationSeparator" w:id="0">
    <w:p w:rsidR="0089118B" w:rsidRDefault="0089118B" w:rsidP="003609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8B"/>
    <w:rsid w:val="000B6895"/>
    <w:rsid w:val="00110A05"/>
    <w:rsid w:val="001220EA"/>
    <w:rsid w:val="001D67AE"/>
    <w:rsid w:val="002B00FA"/>
    <w:rsid w:val="0031127F"/>
    <w:rsid w:val="00333B34"/>
    <w:rsid w:val="00354ACC"/>
    <w:rsid w:val="0036092F"/>
    <w:rsid w:val="00376788"/>
    <w:rsid w:val="003C06C7"/>
    <w:rsid w:val="00445477"/>
    <w:rsid w:val="00552BA4"/>
    <w:rsid w:val="0058187D"/>
    <w:rsid w:val="00611702"/>
    <w:rsid w:val="006A2349"/>
    <w:rsid w:val="006B7143"/>
    <w:rsid w:val="006F13EE"/>
    <w:rsid w:val="00806AFA"/>
    <w:rsid w:val="0089118B"/>
    <w:rsid w:val="00AA6931"/>
    <w:rsid w:val="00B02E3D"/>
    <w:rsid w:val="00B512EB"/>
    <w:rsid w:val="00B81D90"/>
    <w:rsid w:val="00BB4AB0"/>
    <w:rsid w:val="00BB737C"/>
    <w:rsid w:val="00C82AD6"/>
    <w:rsid w:val="00CA2A74"/>
    <w:rsid w:val="00CB24C1"/>
    <w:rsid w:val="00D9261A"/>
    <w:rsid w:val="00DF24A3"/>
    <w:rsid w:val="00EA7480"/>
    <w:rsid w:val="00EC13F8"/>
    <w:rsid w:val="00EE1519"/>
    <w:rsid w:val="00FB39A9"/>
    <w:rsid w:val="00FC2ED1"/>
    <w:rsid w:val="00FE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F24A3"/>
    <w:pPr>
      <w:spacing w:after="0" w:line="276" w:lineRule="auto"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1D67AE"/>
    <w:pPr>
      <w:keepNext/>
      <w:keepLines/>
      <w:spacing w:before="360" w:after="240"/>
      <w:outlineLvl w:val="0"/>
    </w:pPr>
    <w:rPr>
      <w:rFonts w:eastAsiaTheme="majorEastAsia" w:cstheme="majorBidi"/>
      <w:b/>
      <w:color w:val="004682"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D67AE"/>
    <w:pPr>
      <w:keepNext/>
      <w:keepLines/>
      <w:spacing w:before="240"/>
      <w:outlineLvl w:val="1"/>
    </w:pPr>
    <w:rPr>
      <w:rFonts w:eastAsiaTheme="majorEastAsia" w:cstheme="majorBidi"/>
      <w:b/>
      <w:color w:val="00468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45477"/>
    <w:pPr>
      <w:keepNext/>
      <w:keepLines/>
      <w:spacing w:before="160"/>
      <w:outlineLvl w:val="2"/>
    </w:pPr>
    <w:rPr>
      <w:rFonts w:eastAsiaTheme="majorEastAsia" w:cstheme="majorBidi"/>
      <w:b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A2A74"/>
    <w:pPr>
      <w:keepNext/>
      <w:keepLines/>
      <w:spacing w:before="160"/>
      <w:outlineLvl w:val="3"/>
    </w:pPr>
    <w:rPr>
      <w:rFonts w:eastAsiaTheme="majorEastAsia" w:cstheme="majorBidi"/>
      <w:b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D67AE"/>
    <w:pPr>
      <w:spacing w:line="240" w:lineRule="auto"/>
      <w:contextualSpacing/>
    </w:pPr>
    <w:rPr>
      <w:rFonts w:eastAsiaTheme="majorEastAsia" w:cstheme="majorBidi"/>
      <w:b/>
      <w:color w:val="004682"/>
      <w:kern w:val="28"/>
      <w:sz w:val="6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D67AE"/>
    <w:rPr>
      <w:rFonts w:ascii="Arial" w:eastAsiaTheme="majorEastAsia" w:hAnsi="Arial" w:cstheme="majorBidi"/>
      <w:b/>
      <w:color w:val="004682"/>
      <w:kern w:val="28"/>
      <w:sz w:val="68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1D67AE"/>
    <w:rPr>
      <w:rFonts w:ascii="Arial" w:eastAsiaTheme="majorEastAsia" w:hAnsi="Arial" w:cstheme="majorBidi"/>
      <w:b/>
      <w:color w:val="004682"/>
      <w:sz w:val="4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D67AE"/>
    <w:rPr>
      <w:rFonts w:ascii="Arial" w:eastAsiaTheme="majorEastAsia" w:hAnsi="Arial" w:cstheme="majorBidi"/>
      <w:b/>
      <w:color w:val="004682"/>
      <w:sz w:val="2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45477"/>
    <w:rPr>
      <w:rFonts w:ascii="Arial" w:eastAsiaTheme="majorEastAsia" w:hAnsi="Arial" w:cstheme="majorBidi"/>
      <w:b/>
      <w:sz w:val="20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CA2A74"/>
    <w:rPr>
      <w:rFonts w:ascii="Arial" w:eastAsiaTheme="majorEastAsia" w:hAnsi="Arial" w:cstheme="majorBidi"/>
      <w:b/>
      <w:i/>
      <w:iCs/>
      <w:sz w:val="20"/>
    </w:rPr>
  </w:style>
  <w:style w:type="table" w:styleId="Tabelraster">
    <w:name w:val="Table Grid"/>
    <w:basedOn w:val="Standaardtabel"/>
    <w:uiPriority w:val="39"/>
    <w:rsid w:val="00B0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1">
    <w:name w:val="Grid Table 4 Accent 1"/>
    <w:basedOn w:val="Standaardtabel"/>
    <w:uiPriority w:val="49"/>
    <w:rsid w:val="00B02E3D"/>
    <w:pPr>
      <w:spacing w:after="0" w:line="240" w:lineRule="auto"/>
    </w:pPr>
    <w:tblPr>
      <w:tblStyleRowBandSize w:val="1"/>
      <w:tblStyleColBandSize w:val="1"/>
      <w:tblBorders>
        <w:top w:val="single" w:sz="4" w:space="0" w:color="1B95FF" w:themeColor="accent1" w:themeTint="99"/>
        <w:left w:val="single" w:sz="4" w:space="0" w:color="1B95FF" w:themeColor="accent1" w:themeTint="99"/>
        <w:bottom w:val="single" w:sz="4" w:space="0" w:color="1B95FF" w:themeColor="accent1" w:themeTint="99"/>
        <w:right w:val="single" w:sz="4" w:space="0" w:color="1B95FF" w:themeColor="accent1" w:themeTint="99"/>
        <w:insideH w:val="single" w:sz="4" w:space="0" w:color="1B95FF" w:themeColor="accent1" w:themeTint="99"/>
        <w:insideV w:val="single" w:sz="4" w:space="0" w:color="1B9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682" w:themeColor="accent1"/>
          <w:left w:val="single" w:sz="4" w:space="0" w:color="004682" w:themeColor="accent1"/>
          <w:bottom w:val="single" w:sz="4" w:space="0" w:color="004682" w:themeColor="accent1"/>
          <w:right w:val="single" w:sz="4" w:space="0" w:color="004682" w:themeColor="accent1"/>
          <w:insideH w:val="nil"/>
          <w:insideV w:val="nil"/>
        </w:tcBorders>
        <w:shd w:val="clear" w:color="auto" w:fill="004682" w:themeFill="accent1"/>
      </w:tcPr>
    </w:tblStylePr>
    <w:tblStylePr w:type="lastRow">
      <w:rPr>
        <w:b/>
        <w:bCs/>
      </w:rPr>
      <w:tblPr/>
      <w:tcPr>
        <w:tcBorders>
          <w:top w:val="double" w:sz="4" w:space="0" w:color="0046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BFF" w:themeFill="accent1" w:themeFillTint="33"/>
      </w:tcPr>
    </w:tblStylePr>
    <w:tblStylePr w:type="band1Horz">
      <w:tblPr/>
      <w:tcPr>
        <w:shd w:val="clear" w:color="auto" w:fill="B3DBFF" w:themeFill="accent1" w:themeFillTint="33"/>
      </w:tcPr>
    </w:tblStylePr>
  </w:style>
  <w:style w:type="table" w:styleId="Tabelrasterlicht">
    <w:name w:val="Grid Table Light"/>
    <w:basedOn w:val="Standaardtabel"/>
    <w:uiPriority w:val="40"/>
    <w:rsid w:val="00B02E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olitie">
    <w:name w:val="Politie"/>
    <w:basedOn w:val="Standaardtabel"/>
    <w:uiPriority w:val="99"/>
    <w:rsid w:val="00B02E3D"/>
    <w:pPr>
      <w:spacing w:after="0" w:line="240" w:lineRule="auto"/>
    </w:pPr>
    <w:rPr>
      <w:rFonts w:ascii="Arial" w:hAnsi="Arial"/>
    </w:rPr>
    <w:tblPr>
      <w:tblBorders>
        <w:top w:val="single" w:sz="4" w:space="0" w:color="004380"/>
        <w:left w:val="single" w:sz="4" w:space="0" w:color="004380"/>
        <w:bottom w:val="single" w:sz="4" w:space="0" w:color="004380"/>
        <w:right w:val="single" w:sz="4" w:space="0" w:color="004380"/>
        <w:insideH w:val="single" w:sz="4" w:space="0" w:color="004380"/>
        <w:insideV w:val="single" w:sz="4" w:space="0" w:color="004380"/>
      </w:tblBorders>
    </w:tblPr>
    <w:tcPr>
      <w:vAlign w:val="center"/>
    </w:tcPr>
    <w:tblStylePr w:type="firstRow">
      <w:pPr>
        <w:wordWrap/>
        <w:jc w:val="center"/>
      </w:pPr>
      <w:rPr>
        <w:rFonts w:ascii="Arial" w:hAnsi="Arial"/>
        <w:b/>
        <w:color w:val="FFFFFF" w:themeColor="background1"/>
        <w:sz w:val="22"/>
      </w:rPr>
      <w:tblPr/>
      <w:tcPr>
        <w:tcBorders>
          <w:top w:val="single" w:sz="4" w:space="0" w:color="004380"/>
          <w:left w:val="single" w:sz="4" w:space="0" w:color="004380"/>
          <w:bottom w:val="single" w:sz="4" w:space="0" w:color="004380"/>
          <w:right w:val="single" w:sz="4" w:space="0" w:color="004380"/>
          <w:insideH w:val="nil"/>
          <w:insideV w:val="nil"/>
        </w:tcBorders>
        <w:shd w:val="clear" w:color="auto" w:fill="004380"/>
      </w:tcPr>
    </w:tblStylePr>
    <w:tblStylePr w:type="lastRow">
      <w:pPr>
        <w:jc w:val="right"/>
      </w:pPr>
      <w:tblPr/>
      <w:tcPr>
        <w:vAlign w:val="center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36092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092F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36092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092F"/>
    <w:rPr>
      <w:rFonts w:ascii="Arial" w:hAnsi="Arial"/>
      <w:sz w:val="20"/>
    </w:rPr>
  </w:style>
  <w:style w:type="paragraph" w:customStyle="1" w:styleId="RapportTitel">
    <w:name w:val="RapportTitel"/>
    <w:basedOn w:val="Standaard"/>
    <w:next w:val="Standaard"/>
    <w:rsid w:val="00552BA4"/>
    <w:pPr>
      <w:spacing w:line="480" w:lineRule="atLeast"/>
    </w:pPr>
    <w:rPr>
      <w:rFonts w:eastAsia="Times New Roman" w:cs="Times New Roman"/>
      <w:b/>
      <w:color w:val="004682"/>
      <w:sz w:val="68"/>
      <w:szCs w:val="68"/>
      <w:lang w:eastAsia="nl-NL"/>
    </w:rPr>
  </w:style>
  <w:style w:type="paragraph" w:customStyle="1" w:styleId="Kop20">
    <w:name w:val="Kop2"/>
    <w:basedOn w:val="Standaard"/>
    <w:next w:val="Standaard"/>
    <w:link w:val="Kop2Char0"/>
    <w:qFormat/>
    <w:rsid w:val="00552BA4"/>
    <w:pPr>
      <w:spacing w:after="480" w:line="240" w:lineRule="auto"/>
    </w:pPr>
    <w:rPr>
      <w:rFonts w:eastAsia="Times New Roman" w:cs="Arial"/>
      <w:b/>
      <w:bCs/>
      <w:color w:val="004682"/>
      <w:kern w:val="32"/>
      <w:sz w:val="36"/>
      <w:szCs w:val="52"/>
      <w:lang w:eastAsia="nl-NL"/>
    </w:rPr>
  </w:style>
  <w:style w:type="character" w:customStyle="1" w:styleId="Kop2Char0">
    <w:name w:val="Kop2 Char"/>
    <w:link w:val="Kop20"/>
    <w:rsid w:val="00552BA4"/>
    <w:rPr>
      <w:rFonts w:ascii="Arial" w:eastAsia="Times New Roman" w:hAnsi="Arial" w:cs="Arial"/>
      <w:b/>
      <w:bCs/>
      <w:color w:val="004682"/>
      <w:kern w:val="32"/>
      <w:sz w:val="36"/>
      <w:szCs w:val="52"/>
      <w:lang w:eastAsia="nl-NL"/>
    </w:rPr>
  </w:style>
  <w:style w:type="paragraph" w:customStyle="1" w:styleId="Rapporttitelaanv">
    <w:name w:val="Rapporttitel aanv"/>
    <w:basedOn w:val="Standaard"/>
    <w:qFormat/>
    <w:rsid w:val="00552BA4"/>
    <w:pPr>
      <w:framePr w:hSpace="141" w:wrap="around" w:vAnchor="page" w:hAnchor="margin" w:xAlign="center" w:y="4321"/>
      <w:spacing w:before="9" w:after="9" w:line="260" w:lineRule="atLeast"/>
      <w:ind w:left="493" w:right="493"/>
    </w:pPr>
    <w:rPr>
      <w:rFonts w:eastAsia="Times New Roman" w:cs="Times New Roman"/>
      <w:b/>
      <w:color w:val="FFFFFF" w:themeColor="background1"/>
      <w:spacing w:val="22"/>
      <w:sz w:val="28"/>
      <w:szCs w:val="2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Politie">
      <a:dk1>
        <a:sysClr val="windowText" lastClr="000000"/>
      </a:dk1>
      <a:lt1>
        <a:sysClr val="window" lastClr="FFFFFF"/>
      </a:lt1>
      <a:dk2>
        <a:srgbClr val="004682"/>
      </a:dk2>
      <a:lt2>
        <a:srgbClr val="E7E6E6"/>
      </a:lt2>
      <a:accent1>
        <a:srgbClr val="004682"/>
      </a:accent1>
      <a:accent2>
        <a:srgbClr val="BE965A"/>
      </a:accent2>
      <a:accent3>
        <a:srgbClr val="D1E9FF"/>
      </a:accent3>
      <a:accent4>
        <a:srgbClr val="DCCBA4"/>
      </a:accent4>
      <a:accent5>
        <a:srgbClr val="757070"/>
      </a:accent5>
      <a:accent6>
        <a:srgbClr val="AEABAB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99AF8-0C08-46A6-9D81-1D68FD68C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40C6166D</Template>
  <TotalTime>0</TotalTime>
  <Pages>1</Pages>
  <Words>228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2017-05-02T09:17:00Z</dcterms:created>
  <dcterms:modified xsi:type="dcterms:W3CDTF">2017-05-02T09:17:00Z</dcterms:modified>
</cp:coreProperties>
</file>