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D9" w:rsidRDefault="00DD2478" w:rsidP="009E1638">
      <w:pPr>
        <w:rPr>
          <w:sz w:val="24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D2478">
        <w:rPr>
          <w:noProof/>
        </w:rPr>
        <w:drawing>
          <wp:inline distT="0" distB="0" distL="0" distR="0">
            <wp:extent cx="1715543" cy="1343025"/>
            <wp:effectExtent l="0" t="0" r="0" b="0"/>
            <wp:docPr id="1" name="il_fi" descr="http://www.intraverte.nl/kind/images/drieho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raverte.nl/kind/images/driehoe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36" cy="13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AB" w:rsidRDefault="007A0EAB" w:rsidP="00A20213">
      <w:pPr>
        <w:rPr>
          <w:b/>
          <w:sz w:val="24"/>
        </w:rPr>
      </w:pPr>
    </w:p>
    <w:p w:rsidR="00F115E7" w:rsidRDefault="003E7192" w:rsidP="005413D4">
      <w:pPr>
        <w:rPr>
          <w:rFonts w:asciiTheme="minorHAnsi" w:hAnsiTheme="minorHAnsi"/>
        </w:rPr>
      </w:pPr>
      <w:r>
        <w:rPr>
          <w:rFonts w:asciiTheme="minorHAnsi" w:hAnsiTheme="minorHAnsi"/>
        </w:rPr>
        <w:t>Intraverte</w:t>
      </w:r>
      <w:r w:rsidR="00015A39">
        <w:rPr>
          <w:rFonts w:asciiTheme="minorHAnsi" w:hAnsiTheme="minorHAnsi"/>
        </w:rPr>
        <w:t xml:space="preserve"> is een mutidisciplinaire praktijk voor kinderbegeleiding en </w:t>
      </w:r>
      <w:r w:rsidR="00965040">
        <w:rPr>
          <w:rFonts w:asciiTheme="minorHAnsi" w:hAnsiTheme="minorHAnsi"/>
        </w:rPr>
        <w:t xml:space="preserve">kinderbegeleiding </w:t>
      </w:r>
      <w:r w:rsidR="00D806C0">
        <w:rPr>
          <w:rFonts w:asciiTheme="minorHAnsi" w:hAnsiTheme="minorHAnsi"/>
        </w:rPr>
        <w:t>en begeleid vanaf med</w:t>
      </w:r>
      <w:r w:rsidR="00015A39">
        <w:rPr>
          <w:rFonts w:asciiTheme="minorHAnsi" w:hAnsiTheme="minorHAnsi"/>
        </w:rPr>
        <w:t>io mei kinderen op de maandag de praktijklocatie in OBS Beekbergen</w:t>
      </w:r>
      <w:r w:rsidR="00C4413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E7192" w:rsidRDefault="003E7192" w:rsidP="005413D4">
      <w:pPr>
        <w:rPr>
          <w:rFonts w:asciiTheme="minorHAnsi" w:hAnsiTheme="minorHAnsi"/>
        </w:rPr>
      </w:pPr>
      <w:r>
        <w:rPr>
          <w:rFonts w:asciiTheme="minorHAnsi" w:hAnsiTheme="minorHAnsi"/>
        </w:rPr>
        <w:t>Graag stellen wij ons even voor!</w:t>
      </w:r>
    </w:p>
    <w:p w:rsidR="003E7192" w:rsidRDefault="003E7192" w:rsidP="005413D4">
      <w:pPr>
        <w:rPr>
          <w:rFonts w:asciiTheme="minorHAnsi" w:hAnsiTheme="minorHAnsi"/>
        </w:rPr>
      </w:pPr>
    </w:p>
    <w:p w:rsidR="00B84FE1" w:rsidRDefault="005A73B2" w:rsidP="005413D4">
      <w:pPr>
        <w:rPr>
          <w:rFonts w:asciiTheme="minorHAnsi" w:hAnsiTheme="minorHAnsi"/>
        </w:rPr>
      </w:pPr>
      <w:r w:rsidRPr="00DD2478">
        <w:rPr>
          <w:rFonts w:asciiTheme="minorHAnsi" w:hAnsiTheme="minorHAnsi"/>
        </w:rPr>
        <w:t>Als de natuurlijke ontwikkeling van een kind om wat v</w:t>
      </w:r>
      <w:r w:rsidR="00E503D5">
        <w:rPr>
          <w:rFonts w:asciiTheme="minorHAnsi" w:hAnsiTheme="minorHAnsi"/>
        </w:rPr>
        <w:t xml:space="preserve">oor reden dan ook verstoord is </w:t>
      </w:r>
      <w:r w:rsidRPr="00DD2478">
        <w:rPr>
          <w:rFonts w:asciiTheme="minorHAnsi" w:hAnsiTheme="minorHAnsi"/>
        </w:rPr>
        <w:t xml:space="preserve">kunnen zich diverse hulpvragen aandienen. </w:t>
      </w:r>
    </w:p>
    <w:p w:rsidR="005413D4" w:rsidRPr="00DD2478" w:rsidRDefault="00965040" w:rsidP="005413D4">
      <w:pPr>
        <w:rPr>
          <w:rFonts w:asciiTheme="minorHAnsi" w:hAnsiTheme="minorHAnsi"/>
        </w:rPr>
      </w:pPr>
      <w:r>
        <w:rPr>
          <w:rFonts w:asciiTheme="minorHAnsi" w:hAnsiTheme="minorHAnsi"/>
        </w:rPr>
        <w:t>Bijvoorbeeld:</w:t>
      </w:r>
    </w:p>
    <w:p w:rsidR="005413D4" w:rsidRPr="00DD2478" w:rsidRDefault="005413D4" w:rsidP="008A5D8E">
      <w:pPr>
        <w:numPr>
          <w:ilvl w:val="0"/>
          <w:numId w:val="1"/>
        </w:numPr>
        <w:ind w:left="714" w:hanging="357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val zo vaak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Gym vind ik niet leuk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Mijn vingers doen pijn bij het schrijven</w:t>
      </w:r>
      <w:r w:rsidR="00020FF8" w:rsidRPr="00DD2478">
        <w:rPr>
          <w:rFonts w:asciiTheme="minorHAnsi" w:eastAsia="Times New Roman" w:hAnsiTheme="minorHAnsi"/>
        </w:rPr>
        <w:t xml:space="preserve"> / m</w:t>
      </w:r>
      <w:r w:rsidRPr="00DD2478">
        <w:rPr>
          <w:rFonts w:asciiTheme="minorHAnsi" w:eastAsia="Times New Roman" w:hAnsiTheme="minorHAnsi"/>
        </w:rPr>
        <w:t>ijn handschrift ziet er slordig uit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Mijn hoofd zit zo vol, ik hoor niet meer wat er tegen mij gezegd wordt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Het lukt me niet om te slapen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kan niet zo goed stilzitten</w:t>
      </w:r>
      <w:r w:rsidR="00020FF8" w:rsidRPr="00DD2478">
        <w:rPr>
          <w:rFonts w:asciiTheme="minorHAnsi" w:eastAsia="Times New Roman" w:hAnsiTheme="minorHAnsi"/>
        </w:rPr>
        <w:t xml:space="preserve"> / ik ben snel afgeleid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Mijn werkjes zien er slordig uit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wil graag meer met vriendjes spelen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word gepest, wat kan ik doen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word snel boos, en heb dan later spijt</w:t>
      </w:r>
    </w:p>
    <w:p w:rsidR="005413D4" w:rsidRPr="00DD2478" w:rsidRDefault="005413D4" w:rsidP="00020FF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wil graag meer dingen durven</w:t>
      </w:r>
      <w:r w:rsidR="00020FF8" w:rsidRPr="00DD2478">
        <w:rPr>
          <w:rFonts w:asciiTheme="minorHAnsi" w:eastAsia="Times New Roman" w:hAnsiTheme="minorHAnsi"/>
        </w:rPr>
        <w:t xml:space="preserve"> / ik wil voor mezelf opkomen </w:t>
      </w:r>
    </w:p>
    <w:p w:rsidR="005413D4" w:rsidRPr="00DD2478" w:rsidRDefault="005413D4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Ik begrijp niet zo goed hoe ik me voel</w:t>
      </w:r>
    </w:p>
    <w:p w:rsidR="00020FF8" w:rsidRPr="00DD2478" w:rsidRDefault="00020FF8" w:rsidP="00020FF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Er zitten vaak nare gedachtes in mijn hoofd</w:t>
      </w:r>
    </w:p>
    <w:p w:rsidR="005413D4" w:rsidRDefault="00020FF8" w:rsidP="005413D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eastAsia="Times New Roman" w:hAnsiTheme="minorHAnsi"/>
        </w:rPr>
      </w:pPr>
      <w:r w:rsidRPr="00DD2478">
        <w:rPr>
          <w:rFonts w:asciiTheme="minorHAnsi" w:eastAsia="Times New Roman" w:hAnsiTheme="minorHAnsi"/>
        </w:rPr>
        <w:t>Als ik iets moet presenteren h</w:t>
      </w:r>
      <w:r w:rsidR="005413D4" w:rsidRPr="00DD2478">
        <w:rPr>
          <w:rFonts w:asciiTheme="minorHAnsi" w:eastAsia="Times New Roman" w:hAnsiTheme="minorHAnsi"/>
        </w:rPr>
        <w:t>eb ik veel last van zenuwen</w:t>
      </w:r>
    </w:p>
    <w:p w:rsidR="003A5E42" w:rsidRDefault="003A5E42" w:rsidP="00B51B39">
      <w:pPr>
        <w:spacing w:before="100" w:beforeAutospacing="1" w:after="100" w:afterAutospacing="1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Voor deze kinderen is Intraverte er!</w:t>
      </w:r>
    </w:p>
    <w:p w:rsidR="007C1753" w:rsidRPr="007C1753" w:rsidRDefault="007C1753" w:rsidP="007C1753">
      <w:pPr>
        <w:spacing w:before="100" w:beforeAutospacing="1" w:after="100" w:afterAutospacing="1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Intraverte is gespecialiseerd in het begeleiden van kinderen met een motorische en/of sociaal-emotionele hulpvraag. We begeleiden kinderen door kinderen </w:t>
      </w:r>
      <w:r w:rsidRPr="007C1753">
        <w:rPr>
          <w:rFonts w:asciiTheme="minorHAnsi" w:hAnsiTheme="minorHAnsi"/>
        </w:rPr>
        <w:t xml:space="preserve">situaties </w:t>
      </w:r>
      <w:r>
        <w:rPr>
          <w:rFonts w:asciiTheme="minorHAnsi" w:hAnsiTheme="minorHAnsi"/>
        </w:rPr>
        <w:t xml:space="preserve">aan te bieden </w:t>
      </w:r>
      <w:r w:rsidRPr="007C1753">
        <w:rPr>
          <w:rFonts w:asciiTheme="minorHAnsi" w:hAnsiTheme="minorHAnsi"/>
        </w:rPr>
        <w:t xml:space="preserve">om spelend, bewegend te ontdekken, </w:t>
      </w:r>
      <w:r>
        <w:rPr>
          <w:rFonts w:asciiTheme="minorHAnsi" w:hAnsiTheme="minorHAnsi"/>
        </w:rPr>
        <w:t xml:space="preserve">te oefenen en te werken </w:t>
      </w:r>
      <w:r w:rsidRPr="007C1753">
        <w:rPr>
          <w:rFonts w:asciiTheme="minorHAnsi" w:hAnsiTheme="minorHAnsi"/>
        </w:rPr>
        <w:t>aan het leerdoel van het kind.</w:t>
      </w:r>
      <w:r>
        <w:rPr>
          <w:rFonts w:asciiTheme="minorHAnsi" w:hAnsiTheme="minorHAnsi"/>
        </w:rPr>
        <w:t xml:space="preserve"> Dit doen we vanuit een totaliteitsvisie waarin de disciplines kinderoefentherapie en psychomotorische therapie samenkomen. Daarbij hebben we </w:t>
      </w:r>
      <w:r w:rsidRPr="007C1753">
        <w:rPr>
          <w:rFonts w:asciiTheme="minorHAnsi" w:hAnsiTheme="minorHAnsi"/>
        </w:rPr>
        <w:t>nauw contact met andere betrokken zorgverleners</w:t>
      </w:r>
      <w:r w:rsidR="00F115E7">
        <w:rPr>
          <w:rFonts w:asciiTheme="minorHAnsi" w:hAnsiTheme="minorHAnsi"/>
        </w:rPr>
        <w:t>.</w:t>
      </w:r>
      <w:r w:rsidRPr="007C1753">
        <w:rPr>
          <w:rFonts w:asciiTheme="minorHAnsi" w:hAnsiTheme="minorHAnsi"/>
        </w:rPr>
        <w:t xml:space="preserve"> </w:t>
      </w:r>
    </w:p>
    <w:p w:rsidR="00A20213" w:rsidRPr="003A1EE1" w:rsidRDefault="000A7F25" w:rsidP="000A7F25">
      <w:pPr>
        <w:spacing w:before="100" w:beforeAutospacing="1" w:after="100" w:afterAutospacing="1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Bij Intraverte staat het kind</w:t>
      </w:r>
      <w:r w:rsidR="00B523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centraal. Omdat d</w:t>
      </w:r>
      <w:r w:rsidR="00461B07">
        <w:rPr>
          <w:rFonts w:asciiTheme="minorHAnsi" w:hAnsiTheme="minorHAnsi"/>
          <w:color w:val="000000" w:themeColor="text1"/>
        </w:rPr>
        <w:t>e</w:t>
      </w:r>
      <w:r w:rsidR="00A20213" w:rsidRPr="00461B07">
        <w:rPr>
          <w:rFonts w:asciiTheme="minorHAnsi" w:hAnsiTheme="minorHAnsi"/>
          <w:color w:val="000000" w:themeColor="text1"/>
        </w:rPr>
        <w:t xml:space="preserve"> omgeving </w:t>
      </w:r>
      <w:r w:rsidR="003A1EE1" w:rsidRPr="00461B07">
        <w:rPr>
          <w:rFonts w:asciiTheme="minorHAnsi" w:hAnsiTheme="minorHAnsi"/>
          <w:color w:val="000000" w:themeColor="text1"/>
        </w:rPr>
        <w:t xml:space="preserve">(situatie thuis, op school) </w:t>
      </w:r>
      <w:r w:rsidR="00A20213" w:rsidRPr="00461B07">
        <w:rPr>
          <w:rFonts w:asciiTheme="minorHAnsi" w:hAnsiTheme="minorHAnsi"/>
          <w:color w:val="000000" w:themeColor="text1"/>
        </w:rPr>
        <w:t xml:space="preserve">grote invloed </w:t>
      </w:r>
      <w:r w:rsidR="00AD2B8A">
        <w:rPr>
          <w:rFonts w:asciiTheme="minorHAnsi" w:hAnsiTheme="minorHAnsi"/>
          <w:color w:val="000000" w:themeColor="text1"/>
        </w:rPr>
        <w:t>heeft</w:t>
      </w:r>
      <w:r w:rsidR="00985716" w:rsidRPr="00985716">
        <w:rPr>
          <w:rFonts w:asciiTheme="minorHAnsi" w:hAnsiTheme="minorHAnsi"/>
          <w:color w:val="FF0000"/>
        </w:rPr>
        <w:t xml:space="preserve"> </w:t>
      </w:r>
      <w:r w:rsidR="00A20213" w:rsidRPr="00461B07">
        <w:rPr>
          <w:rFonts w:asciiTheme="minorHAnsi" w:hAnsiTheme="minorHAnsi"/>
          <w:color w:val="000000" w:themeColor="text1"/>
        </w:rPr>
        <w:t>op de ontwikkeling van een kind</w:t>
      </w:r>
      <w:r w:rsidR="00985716">
        <w:rPr>
          <w:rFonts w:asciiTheme="minorHAnsi" w:hAnsiTheme="minorHAnsi"/>
          <w:color w:val="000000" w:themeColor="text1"/>
        </w:rPr>
        <w:t xml:space="preserve">, betrekken wij </w:t>
      </w:r>
      <w:r w:rsidR="00B158B3">
        <w:rPr>
          <w:rFonts w:asciiTheme="minorHAnsi" w:hAnsiTheme="minorHAnsi"/>
          <w:color w:val="000000" w:themeColor="text1"/>
        </w:rPr>
        <w:t xml:space="preserve"> </w:t>
      </w:r>
      <w:r w:rsidR="00985716">
        <w:rPr>
          <w:rFonts w:asciiTheme="minorHAnsi" w:hAnsiTheme="minorHAnsi"/>
          <w:color w:val="000000" w:themeColor="text1"/>
        </w:rPr>
        <w:t xml:space="preserve">u als </w:t>
      </w:r>
      <w:r>
        <w:rPr>
          <w:rFonts w:asciiTheme="minorHAnsi" w:hAnsiTheme="minorHAnsi"/>
          <w:color w:val="000000" w:themeColor="text1"/>
        </w:rPr>
        <w:t>ouder</w:t>
      </w:r>
      <w:r w:rsidR="00AD2B8A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s</w:t>
      </w:r>
      <w:r w:rsidR="00AD2B8A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t>/verzorger</w:t>
      </w:r>
      <w:r w:rsidR="00AD2B8A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s</w:t>
      </w:r>
      <w:r w:rsidR="00AD2B8A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t xml:space="preserve"> nauw </w:t>
      </w:r>
      <w:r w:rsidR="00B52360">
        <w:rPr>
          <w:rFonts w:asciiTheme="minorHAnsi" w:hAnsiTheme="minorHAnsi"/>
          <w:color w:val="000000" w:themeColor="text1"/>
        </w:rPr>
        <w:t>bij</w:t>
      </w:r>
      <w:r>
        <w:rPr>
          <w:rFonts w:asciiTheme="minorHAnsi" w:hAnsiTheme="minorHAnsi"/>
          <w:color w:val="000000" w:themeColor="text1"/>
        </w:rPr>
        <w:t xml:space="preserve"> het hele traject</w:t>
      </w:r>
      <w:r w:rsidR="00461B07">
        <w:rPr>
          <w:rFonts w:asciiTheme="minorHAnsi" w:hAnsiTheme="minorHAnsi"/>
          <w:color w:val="000000" w:themeColor="text1"/>
        </w:rPr>
        <w:t>.</w:t>
      </w:r>
      <w:r w:rsidR="003A1EE1">
        <w:rPr>
          <w:rStyle w:val="Zwaar"/>
          <w:rFonts w:asciiTheme="minorHAnsi" w:hAnsiTheme="minorHAnsi"/>
          <w:b w:val="0"/>
        </w:rPr>
        <w:t xml:space="preserve"> Ook </w:t>
      </w:r>
      <w:r w:rsidR="00A20213" w:rsidRPr="003A1EE1">
        <w:rPr>
          <w:rFonts w:asciiTheme="minorHAnsi" w:hAnsiTheme="minorHAnsi"/>
        </w:rPr>
        <w:t xml:space="preserve">is er, </w:t>
      </w:r>
      <w:r w:rsidR="00194E0F">
        <w:rPr>
          <w:rFonts w:asciiTheme="minorHAnsi" w:hAnsiTheme="minorHAnsi"/>
        </w:rPr>
        <w:t>als u daar</w:t>
      </w:r>
      <w:r w:rsidR="009A13D4">
        <w:rPr>
          <w:rFonts w:asciiTheme="minorHAnsi" w:hAnsiTheme="minorHAnsi"/>
        </w:rPr>
        <w:t>mee instemt</w:t>
      </w:r>
      <w:r w:rsidR="001F6AF1" w:rsidRPr="003A1EE1">
        <w:rPr>
          <w:rFonts w:asciiTheme="minorHAnsi" w:hAnsiTheme="minorHAnsi"/>
        </w:rPr>
        <w:t>,</w:t>
      </w:r>
      <w:r w:rsidR="00A20213" w:rsidRPr="003A1EE1">
        <w:rPr>
          <w:rFonts w:asciiTheme="minorHAnsi" w:hAnsiTheme="minorHAnsi"/>
        </w:rPr>
        <w:t xml:space="preserve"> contact met de leer</w:t>
      </w:r>
      <w:r>
        <w:rPr>
          <w:rFonts w:asciiTheme="minorHAnsi" w:hAnsiTheme="minorHAnsi"/>
        </w:rPr>
        <w:t>kracht en/of intern begeleider op school.</w:t>
      </w:r>
    </w:p>
    <w:p w:rsidR="00FB05E9" w:rsidRPr="003A1EE1" w:rsidRDefault="00411B9F" w:rsidP="00FB05E9">
      <w:pPr>
        <w:pStyle w:val="teks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420985">
        <w:rPr>
          <w:rFonts w:asciiTheme="minorHAnsi" w:hAnsiTheme="minorHAnsi"/>
          <w:color w:val="auto"/>
          <w:sz w:val="22"/>
          <w:szCs w:val="22"/>
        </w:rPr>
        <w:t>oordat wij nu e</w:t>
      </w:r>
      <w:r w:rsidR="00A01190">
        <w:rPr>
          <w:rFonts w:asciiTheme="minorHAnsi" w:hAnsiTheme="minorHAnsi"/>
          <w:color w:val="auto"/>
          <w:sz w:val="22"/>
          <w:szCs w:val="22"/>
        </w:rPr>
        <w:t xml:space="preserve">en praktijklocatie hebben op </w:t>
      </w:r>
      <w:r w:rsidR="00015A39">
        <w:rPr>
          <w:rFonts w:asciiTheme="minorHAnsi" w:hAnsiTheme="minorHAnsi"/>
          <w:color w:val="auto"/>
          <w:sz w:val="22"/>
          <w:szCs w:val="22"/>
        </w:rPr>
        <w:t>OBS Beekbergen</w:t>
      </w:r>
      <w:r w:rsidR="00AD2B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0985">
        <w:rPr>
          <w:rFonts w:asciiTheme="minorHAnsi" w:hAnsiTheme="minorHAnsi"/>
          <w:color w:val="auto"/>
          <w:sz w:val="22"/>
          <w:szCs w:val="22"/>
        </w:rPr>
        <w:t>kan de begeleiding onder schooltijd plaatsvinden. De behandeling</w:t>
      </w:r>
      <w:r w:rsidR="00AD2B8A">
        <w:rPr>
          <w:rFonts w:asciiTheme="minorHAnsi" w:hAnsiTheme="minorHAnsi"/>
          <w:color w:val="auto"/>
          <w:sz w:val="22"/>
          <w:szCs w:val="22"/>
        </w:rPr>
        <w:t>en</w:t>
      </w:r>
      <w:r w:rsidR="00420985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k</w:t>
      </w:r>
      <w:r w:rsidR="00AD2B8A">
        <w:rPr>
          <w:rFonts w:asciiTheme="minorHAnsi" w:hAnsiTheme="minorHAnsi"/>
          <w:color w:val="auto"/>
          <w:sz w:val="22"/>
          <w:szCs w:val="22"/>
        </w:rPr>
        <w:t>unnen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B05E9" w:rsidRPr="003A1EE1">
        <w:rPr>
          <w:rFonts w:asciiTheme="minorHAnsi" w:hAnsiTheme="minorHAnsi"/>
          <w:color w:val="auto"/>
          <w:sz w:val="22"/>
          <w:szCs w:val="22"/>
        </w:rPr>
        <w:t xml:space="preserve">worden vergoed vanuit het basispakket en </w:t>
      </w:r>
      <w:r w:rsidR="00E503D5">
        <w:rPr>
          <w:rFonts w:asciiTheme="minorHAnsi" w:hAnsiTheme="minorHAnsi"/>
          <w:color w:val="auto"/>
          <w:sz w:val="22"/>
          <w:szCs w:val="22"/>
        </w:rPr>
        <w:t xml:space="preserve">het </w:t>
      </w:r>
      <w:r w:rsidR="00FB05E9" w:rsidRPr="003A1EE1">
        <w:rPr>
          <w:rFonts w:asciiTheme="minorHAnsi" w:hAnsiTheme="minorHAnsi"/>
          <w:color w:val="auto"/>
          <w:sz w:val="22"/>
          <w:szCs w:val="22"/>
        </w:rPr>
        <w:t>aanvullende pakket van uw zorgverzekering</w:t>
      </w:r>
      <w:r w:rsidR="007C1753">
        <w:rPr>
          <w:rFonts w:asciiTheme="minorHAnsi" w:hAnsiTheme="minorHAnsi"/>
          <w:color w:val="auto"/>
          <w:sz w:val="22"/>
          <w:szCs w:val="22"/>
        </w:rPr>
        <w:t>.</w:t>
      </w:r>
      <w:r w:rsidR="00FB05E9" w:rsidRPr="003A1EE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C1753">
        <w:rPr>
          <w:rFonts w:asciiTheme="minorHAnsi" w:hAnsiTheme="minorHAnsi"/>
          <w:color w:val="auto"/>
          <w:sz w:val="22"/>
          <w:szCs w:val="22"/>
        </w:rPr>
        <w:t>C</w:t>
      </w:r>
      <w:r w:rsidR="00FB05E9" w:rsidRPr="003A1EE1">
        <w:rPr>
          <w:rFonts w:asciiTheme="minorHAnsi" w:hAnsiTheme="minorHAnsi"/>
          <w:color w:val="auto"/>
          <w:sz w:val="22"/>
          <w:szCs w:val="22"/>
        </w:rPr>
        <w:t xml:space="preserve">heckt u hiervoor uw polisvoorwaarden. </w:t>
      </w:r>
      <w:r w:rsidR="007C1753">
        <w:rPr>
          <w:rFonts w:asciiTheme="minorHAnsi" w:hAnsiTheme="minorHAnsi"/>
          <w:color w:val="auto"/>
          <w:sz w:val="22"/>
          <w:szCs w:val="22"/>
        </w:rPr>
        <w:br/>
      </w:r>
      <w:r w:rsidR="002263E9" w:rsidRPr="003A1EE1">
        <w:rPr>
          <w:rFonts w:asciiTheme="minorHAnsi" w:hAnsiTheme="minorHAnsi"/>
          <w:color w:val="auto"/>
          <w:sz w:val="22"/>
          <w:szCs w:val="22"/>
        </w:rPr>
        <w:t>Per traject wordt een eigen bijdrage gerekend van €</w:t>
      </w:r>
      <w:r w:rsidR="00F115E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544B7">
        <w:rPr>
          <w:rFonts w:asciiTheme="minorHAnsi" w:hAnsiTheme="minorHAnsi"/>
          <w:color w:val="auto"/>
          <w:sz w:val="22"/>
          <w:szCs w:val="22"/>
        </w:rPr>
        <w:t>50,00</w:t>
      </w:r>
      <w:r w:rsidR="002263E9" w:rsidRPr="003A1EE1">
        <w:rPr>
          <w:rFonts w:asciiTheme="minorHAnsi" w:hAnsiTheme="minorHAnsi"/>
          <w:color w:val="auto"/>
          <w:sz w:val="22"/>
          <w:szCs w:val="22"/>
        </w:rPr>
        <w:t>.</w:t>
      </w:r>
    </w:p>
    <w:p w:rsidR="00420985" w:rsidRDefault="007445F7" w:rsidP="007445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Wilt u meer informatie over wat Intraverte kan doen voor uw kind? Kijkt u dan eens op onze website </w:t>
      </w:r>
      <w:hyperlink r:id="rId9" w:history="1">
        <w:r w:rsidRPr="00B932BD">
          <w:rPr>
            <w:rStyle w:val="Hyperlink"/>
            <w:rFonts w:asciiTheme="minorHAnsi" w:hAnsiTheme="minorHAnsi"/>
          </w:rPr>
          <w:t>www.intraverte.nl</w:t>
        </w:r>
      </w:hyperlink>
      <w:r>
        <w:rPr>
          <w:rFonts w:asciiTheme="minorHAnsi" w:hAnsiTheme="minorHAnsi"/>
        </w:rPr>
        <w:t xml:space="preserve"> , of  belt u met onze centrale administratie</w:t>
      </w:r>
      <w:r w:rsidR="00643D21" w:rsidRPr="003A1EE1">
        <w:rPr>
          <w:rFonts w:asciiTheme="minorHAnsi" w:hAnsiTheme="minorHAnsi"/>
        </w:rPr>
        <w:t>: 0578-688127</w:t>
      </w:r>
      <w:r>
        <w:rPr>
          <w:rFonts w:asciiTheme="minorHAnsi" w:hAnsiTheme="minorHAnsi"/>
        </w:rPr>
        <w:t>.</w:t>
      </w:r>
      <w:r w:rsidR="00674A97" w:rsidRPr="003A1EE1">
        <w:rPr>
          <w:rFonts w:asciiTheme="minorHAnsi" w:hAnsiTheme="minorHAnsi"/>
        </w:rPr>
        <w:t xml:space="preserve"> </w:t>
      </w:r>
    </w:p>
    <w:p w:rsidR="007445F7" w:rsidRDefault="007445F7" w:rsidP="007445F7">
      <w:pPr>
        <w:rPr>
          <w:rFonts w:asciiTheme="minorHAnsi" w:hAnsiTheme="minorHAnsi"/>
        </w:rPr>
      </w:pPr>
    </w:p>
    <w:p w:rsidR="007C1753" w:rsidRPr="003A1EE1" w:rsidRDefault="007C1753">
      <w:pPr>
        <w:rPr>
          <w:rFonts w:asciiTheme="minorHAnsi" w:hAnsiTheme="minorHAnsi"/>
        </w:rPr>
      </w:pPr>
    </w:p>
    <w:sectPr w:rsidR="007C1753" w:rsidRPr="003A1EE1" w:rsidSect="0077700A">
      <w:pgSz w:w="11906" w:h="16838"/>
      <w:pgMar w:top="99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7E" w:rsidRDefault="00630C7E" w:rsidP="002663DF">
      <w:r>
        <w:separator/>
      </w:r>
    </w:p>
  </w:endnote>
  <w:endnote w:type="continuationSeparator" w:id="0">
    <w:p w:rsidR="00630C7E" w:rsidRDefault="00630C7E" w:rsidP="0026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7E" w:rsidRDefault="00630C7E" w:rsidP="002663DF">
      <w:r>
        <w:separator/>
      </w:r>
    </w:p>
  </w:footnote>
  <w:footnote w:type="continuationSeparator" w:id="0">
    <w:p w:rsidR="00630C7E" w:rsidRDefault="00630C7E" w:rsidP="0026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AA9"/>
    <w:multiLevelType w:val="multilevel"/>
    <w:tmpl w:val="58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74"/>
    <w:rsid w:val="00015A39"/>
    <w:rsid w:val="00020FF8"/>
    <w:rsid w:val="0002735C"/>
    <w:rsid w:val="000A7F25"/>
    <w:rsid w:val="000C00D9"/>
    <w:rsid w:val="000F3444"/>
    <w:rsid w:val="00117FA0"/>
    <w:rsid w:val="001677E8"/>
    <w:rsid w:val="00194E0F"/>
    <w:rsid w:val="001A3AA3"/>
    <w:rsid w:val="001F6AF1"/>
    <w:rsid w:val="002263E9"/>
    <w:rsid w:val="0026115B"/>
    <w:rsid w:val="002663DF"/>
    <w:rsid w:val="002B1486"/>
    <w:rsid w:val="002F729D"/>
    <w:rsid w:val="00336EFB"/>
    <w:rsid w:val="003A1EE1"/>
    <w:rsid w:val="003A5E42"/>
    <w:rsid w:val="003E7192"/>
    <w:rsid w:val="00411B9F"/>
    <w:rsid w:val="00420985"/>
    <w:rsid w:val="00461B07"/>
    <w:rsid w:val="004C5B7A"/>
    <w:rsid w:val="004D4517"/>
    <w:rsid w:val="005413D4"/>
    <w:rsid w:val="00562CB2"/>
    <w:rsid w:val="005A73B2"/>
    <w:rsid w:val="00601A45"/>
    <w:rsid w:val="00611383"/>
    <w:rsid w:val="0061441E"/>
    <w:rsid w:val="00630C7E"/>
    <w:rsid w:val="00643D21"/>
    <w:rsid w:val="00674A97"/>
    <w:rsid w:val="007445F7"/>
    <w:rsid w:val="0077700A"/>
    <w:rsid w:val="00790B4D"/>
    <w:rsid w:val="007A0EAB"/>
    <w:rsid w:val="007B4B50"/>
    <w:rsid w:val="007C1753"/>
    <w:rsid w:val="00820BEF"/>
    <w:rsid w:val="008962F6"/>
    <w:rsid w:val="008A5D8E"/>
    <w:rsid w:val="008E1EE1"/>
    <w:rsid w:val="009478E9"/>
    <w:rsid w:val="00965040"/>
    <w:rsid w:val="00985716"/>
    <w:rsid w:val="00997E5D"/>
    <w:rsid w:val="009A13D4"/>
    <w:rsid w:val="009E1638"/>
    <w:rsid w:val="00A01190"/>
    <w:rsid w:val="00A20213"/>
    <w:rsid w:val="00A203B7"/>
    <w:rsid w:val="00A544B7"/>
    <w:rsid w:val="00AC72EE"/>
    <w:rsid w:val="00AD2B8A"/>
    <w:rsid w:val="00AF5AAA"/>
    <w:rsid w:val="00B108BD"/>
    <w:rsid w:val="00B158B3"/>
    <w:rsid w:val="00B16920"/>
    <w:rsid w:val="00B51B39"/>
    <w:rsid w:val="00B52360"/>
    <w:rsid w:val="00B84FE1"/>
    <w:rsid w:val="00BA0790"/>
    <w:rsid w:val="00C40ACF"/>
    <w:rsid w:val="00C44130"/>
    <w:rsid w:val="00C46D79"/>
    <w:rsid w:val="00D806C0"/>
    <w:rsid w:val="00DB00F6"/>
    <w:rsid w:val="00DB7448"/>
    <w:rsid w:val="00DD04BE"/>
    <w:rsid w:val="00DD2478"/>
    <w:rsid w:val="00E07474"/>
    <w:rsid w:val="00E43308"/>
    <w:rsid w:val="00E503D5"/>
    <w:rsid w:val="00F115E7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8E61-B9F4-4AE4-9DAB-B0CA0465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213"/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Standaard"/>
    <w:uiPriority w:val="99"/>
    <w:rsid w:val="00A20213"/>
    <w:pPr>
      <w:spacing w:before="100" w:beforeAutospacing="1" w:after="100" w:afterAutospacing="1" w:line="270" w:lineRule="atLeast"/>
    </w:pPr>
    <w:rPr>
      <w:rFonts w:ascii="Verdana" w:hAnsi="Verdana" w:cs="Times New Roman"/>
      <w:color w:val="454545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2021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E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EAB"/>
    <w:rPr>
      <w:rFonts w:ascii="Tahoma" w:eastAsia="Calibri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663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63DF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663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63DF"/>
    <w:rPr>
      <w:rFonts w:ascii="Calibri" w:eastAsia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098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C1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raver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424D-BA8A-454D-A5BD-7AA3B0D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36596E8F</Template>
  <TotalTime>1</TotalTime>
  <Pages>1</Pages>
  <Words>357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Yolanda Klaaysen</cp:lastModifiedBy>
  <cp:revision>2</cp:revision>
  <cp:lastPrinted>2014-01-14T11:00:00Z</cp:lastPrinted>
  <dcterms:created xsi:type="dcterms:W3CDTF">2017-05-11T16:17:00Z</dcterms:created>
  <dcterms:modified xsi:type="dcterms:W3CDTF">2017-05-11T16:17:00Z</dcterms:modified>
</cp:coreProperties>
</file>