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58" w:rsidRPr="00CA0958" w:rsidRDefault="00CA0958" w:rsidP="00C00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A0958" w:rsidRPr="00CA0958" w:rsidRDefault="00CA0958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0958">
        <w:rPr>
          <w:rFonts w:cstheme="minorHAnsi"/>
          <w:sz w:val="24"/>
          <w:szCs w:val="24"/>
        </w:rPr>
        <w:t>Van: Ondersteuningsp</w:t>
      </w:r>
      <w:r w:rsidR="008912E0">
        <w:rPr>
          <w:rFonts w:cstheme="minorHAnsi"/>
          <w:sz w:val="24"/>
          <w:szCs w:val="24"/>
        </w:rPr>
        <w:t>l</w:t>
      </w:r>
      <w:r w:rsidRPr="00CA0958">
        <w:rPr>
          <w:rFonts w:cstheme="minorHAnsi"/>
          <w:sz w:val="24"/>
          <w:szCs w:val="24"/>
        </w:rPr>
        <w:t>anraad (OPR) van het Samenwerkingsverband Apeldoorn PO</w:t>
      </w:r>
    </w:p>
    <w:p w:rsidR="00CA0958" w:rsidRPr="00CA0958" w:rsidRDefault="00CA0958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611E5" w:rsidRPr="005C3066" w:rsidRDefault="00A611E5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5C3066">
        <w:rPr>
          <w:rFonts w:cstheme="minorHAnsi"/>
          <w:b/>
          <w:sz w:val="32"/>
          <w:szCs w:val="32"/>
        </w:rPr>
        <w:t>U in de OPR?</w:t>
      </w:r>
    </w:p>
    <w:p w:rsidR="00AD6D10" w:rsidRPr="005C3066" w:rsidRDefault="00AD6D10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611E5" w:rsidRPr="005C3066" w:rsidRDefault="00A611E5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C3066">
        <w:rPr>
          <w:rFonts w:cstheme="minorHAnsi"/>
          <w:sz w:val="24"/>
          <w:szCs w:val="24"/>
        </w:rPr>
        <w:t>Ja,...</w:t>
      </w:r>
      <w:proofErr w:type="gramEnd"/>
      <w:r w:rsidRPr="005C3066">
        <w:rPr>
          <w:rFonts w:cstheme="minorHAnsi"/>
          <w:sz w:val="24"/>
          <w:szCs w:val="24"/>
        </w:rPr>
        <w:t xml:space="preserve">. </w:t>
      </w:r>
      <w:proofErr w:type="gramStart"/>
      <w:r w:rsidRPr="005C3066">
        <w:rPr>
          <w:rFonts w:cstheme="minorHAnsi"/>
          <w:sz w:val="24"/>
          <w:szCs w:val="24"/>
        </w:rPr>
        <w:t>waarom</w:t>
      </w:r>
      <w:proofErr w:type="gramEnd"/>
      <w:r w:rsidRPr="005C3066">
        <w:rPr>
          <w:rFonts w:cstheme="minorHAnsi"/>
          <w:sz w:val="24"/>
          <w:szCs w:val="24"/>
        </w:rPr>
        <w:t xml:space="preserve"> niet</w:t>
      </w:r>
      <w:r w:rsidR="00AD6D10" w:rsidRPr="005C3066">
        <w:rPr>
          <w:rFonts w:cstheme="minorHAnsi"/>
          <w:sz w:val="24"/>
          <w:szCs w:val="24"/>
        </w:rPr>
        <w:t>?</w:t>
      </w:r>
    </w:p>
    <w:p w:rsidR="00AD6D10" w:rsidRPr="005C3066" w:rsidRDefault="00AD6D10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11E5" w:rsidRPr="005C3066" w:rsidRDefault="00A611E5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C3066">
        <w:rPr>
          <w:rFonts w:cstheme="minorHAnsi"/>
          <w:sz w:val="24"/>
          <w:szCs w:val="24"/>
        </w:rPr>
        <w:t>Wij zijn als ouders op zoek naar enthousiaste ouders die ons willen verv</w:t>
      </w:r>
      <w:r w:rsidR="005C3066">
        <w:rPr>
          <w:rFonts w:cstheme="minorHAnsi"/>
          <w:sz w:val="24"/>
          <w:szCs w:val="24"/>
        </w:rPr>
        <w:t xml:space="preserve">angen in de </w:t>
      </w:r>
      <w:proofErr w:type="spellStart"/>
      <w:r w:rsidR="005C3066" w:rsidRPr="005C3066">
        <w:rPr>
          <w:rFonts w:cstheme="minorHAnsi"/>
          <w:b/>
          <w:sz w:val="24"/>
          <w:szCs w:val="24"/>
        </w:rPr>
        <w:t>O</w:t>
      </w:r>
      <w:r w:rsidR="005C3066">
        <w:rPr>
          <w:rFonts w:cstheme="minorHAnsi"/>
          <w:sz w:val="24"/>
          <w:szCs w:val="24"/>
        </w:rPr>
        <w:t>ndersteunings</w:t>
      </w:r>
      <w:r w:rsidR="005C3066" w:rsidRPr="005C3066">
        <w:rPr>
          <w:rFonts w:cstheme="minorHAnsi"/>
          <w:b/>
          <w:sz w:val="24"/>
          <w:szCs w:val="24"/>
        </w:rPr>
        <w:t>P</w:t>
      </w:r>
      <w:r w:rsidR="005C3066">
        <w:rPr>
          <w:rFonts w:cstheme="minorHAnsi"/>
          <w:sz w:val="24"/>
          <w:szCs w:val="24"/>
        </w:rPr>
        <w:t>lan</w:t>
      </w:r>
      <w:r w:rsidRPr="005C3066">
        <w:rPr>
          <w:rFonts w:cstheme="minorHAnsi"/>
          <w:b/>
          <w:sz w:val="24"/>
          <w:szCs w:val="24"/>
        </w:rPr>
        <w:t>R</w:t>
      </w:r>
      <w:r w:rsidRPr="005C3066">
        <w:rPr>
          <w:rFonts w:cstheme="minorHAnsi"/>
          <w:sz w:val="24"/>
          <w:szCs w:val="24"/>
        </w:rPr>
        <w:t>aad</w:t>
      </w:r>
      <w:proofErr w:type="spellEnd"/>
      <w:r w:rsidRPr="005C3066">
        <w:rPr>
          <w:rFonts w:cstheme="minorHAnsi"/>
          <w:sz w:val="24"/>
          <w:szCs w:val="24"/>
        </w:rPr>
        <w:t xml:space="preserve"> (OPR). De OPR is betrokken bij passend onderwijs. Passend onderwij</w:t>
      </w:r>
      <w:r w:rsidR="00AD6D10" w:rsidRPr="005C3066">
        <w:rPr>
          <w:rFonts w:cstheme="minorHAnsi"/>
          <w:sz w:val="24"/>
          <w:szCs w:val="24"/>
        </w:rPr>
        <w:t xml:space="preserve">s is eigenlijk niets anders dan </w:t>
      </w:r>
      <w:r w:rsidRPr="005C3066">
        <w:rPr>
          <w:rFonts w:cstheme="minorHAnsi"/>
          <w:sz w:val="24"/>
          <w:szCs w:val="24"/>
        </w:rPr>
        <w:t>goed onderwijs. Elke leerling heeft recht op passend onderwijs. Ook k</w:t>
      </w:r>
      <w:r w:rsidR="00AD6D10" w:rsidRPr="005C3066">
        <w:rPr>
          <w:rFonts w:cstheme="minorHAnsi"/>
          <w:sz w:val="24"/>
          <w:szCs w:val="24"/>
        </w:rPr>
        <w:t xml:space="preserve">inderen die extra ondersteuning </w:t>
      </w:r>
      <w:r w:rsidRPr="005C3066">
        <w:rPr>
          <w:rFonts w:cstheme="minorHAnsi"/>
          <w:sz w:val="24"/>
          <w:szCs w:val="24"/>
        </w:rPr>
        <w:t>nodig hebben. Het liefst zo 'gewoon' en 'dichtbij' mogelijk, maar als het nodig</w:t>
      </w:r>
      <w:r w:rsidR="00AD6D10" w:rsidRPr="005C3066">
        <w:rPr>
          <w:rFonts w:cstheme="minorHAnsi"/>
          <w:sz w:val="24"/>
          <w:szCs w:val="24"/>
        </w:rPr>
        <w:t xml:space="preserve"> is in een school voor speciaal </w:t>
      </w:r>
      <w:r w:rsidRPr="005C3066">
        <w:rPr>
          <w:rFonts w:cstheme="minorHAnsi"/>
          <w:sz w:val="24"/>
          <w:szCs w:val="24"/>
        </w:rPr>
        <w:t>(basis)onderwijs.</w:t>
      </w:r>
    </w:p>
    <w:p w:rsidR="00AD6D10" w:rsidRPr="005C3066" w:rsidRDefault="00AD6D10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11E5" w:rsidRPr="005C3066" w:rsidRDefault="00A611E5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C3066">
        <w:rPr>
          <w:rFonts w:cstheme="minorHAnsi"/>
          <w:sz w:val="24"/>
          <w:szCs w:val="24"/>
        </w:rPr>
        <w:t xml:space="preserve">Hoe mooi zou het zijn als er voor ieder kind passend onderwijs is. In de </w:t>
      </w:r>
      <w:r w:rsidR="00C0081B">
        <w:rPr>
          <w:rFonts w:cstheme="minorHAnsi"/>
          <w:sz w:val="24"/>
          <w:szCs w:val="24"/>
        </w:rPr>
        <w:t>OPR kunt u</w:t>
      </w:r>
      <w:r w:rsidR="00AD6D10" w:rsidRPr="005C3066">
        <w:rPr>
          <w:rFonts w:cstheme="minorHAnsi"/>
          <w:sz w:val="24"/>
          <w:szCs w:val="24"/>
        </w:rPr>
        <w:t xml:space="preserve"> daar een steentje </w:t>
      </w:r>
      <w:r w:rsidR="00F82D77">
        <w:rPr>
          <w:rFonts w:cstheme="minorHAnsi"/>
          <w:sz w:val="24"/>
          <w:szCs w:val="24"/>
        </w:rPr>
        <w:t>aan</w:t>
      </w:r>
      <w:r w:rsidR="00AD6D10" w:rsidRPr="005C3066">
        <w:rPr>
          <w:rFonts w:cstheme="minorHAnsi"/>
          <w:sz w:val="24"/>
          <w:szCs w:val="24"/>
        </w:rPr>
        <w:t xml:space="preserve"> </w:t>
      </w:r>
      <w:r w:rsidRPr="005C3066">
        <w:rPr>
          <w:rFonts w:cstheme="minorHAnsi"/>
          <w:sz w:val="24"/>
          <w:szCs w:val="24"/>
        </w:rPr>
        <w:t xml:space="preserve">bijdragen. Helaas nemen wij, 5 ouders, afscheid omdat ons kind naar de </w:t>
      </w:r>
      <w:r w:rsidR="00AD6D10" w:rsidRPr="005C3066">
        <w:rPr>
          <w:rFonts w:cstheme="minorHAnsi"/>
          <w:sz w:val="24"/>
          <w:szCs w:val="24"/>
        </w:rPr>
        <w:t xml:space="preserve">middelbare school zal gaan. Wij </w:t>
      </w:r>
      <w:r w:rsidRPr="005C3066">
        <w:rPr>
          <w:rFonts w:cstheme="minorHAnsi"/>
          <w:sz w:val="24"/>
          <w:szCs w:val="24"/>
        </w:rPr>
        <w:t xml:space="preserve">willen het stokje graag doorgeven aan enthousiaste ouders die </w:t>
      </w:r>
      <w:r w:rsidR="00AD6D10" w:rsidRPr="005C3066">
        <w:rPr>
          <w:rFonts w:cstheme="minorHAnsi"/>
          <w:sz w:val="24"/>
          <w:szCs w:val="24"/>
        </w:rPr>
        <w:t xml:space="preserve">zich </w:t>
      </w:r>
      <w:r w:rsidRPr="005C3066">
        <w:rPr>
          <w:rFonts w:cstheme="minorHAnsi"/>
          <w:sz w:val="24"/>
          <w:szCs w:val="24"/>
        </w:rPr>
        <w:t>met net zo ve</w:t>
      </w:r>
      <w:r w:rsidR="00AD6D10" w:rsidRPr="005C3066">
        <w:rPr>
          <w:rFonts w:cstheme="minorHAnsi"/>
          <w:sz w:val="24"/>
          <w:szCs w:val="24"/>
        </w:rPr>
        <w:t xml:space="preserve">el plezier in willen zetten </w:t>
      </w:r>
      <w:r w:rsidRPr="005C3066">
        <w:rPr>
          <w:rFonts w:cstheme="minorHAnsi"/>
          <w:sz w:val="24"/>
          <w:szCs w:val="24"/>
        </w:rPr>
        <w:t xml:space="preserve">en </w:t>
      </w:r>
      <w:r w:rsidR="00AD6D10" w:rsidRPr="005C3066">
        <w:rPr>
          <w:rFonts w:cstheme="minorHAnsi"/>
          <w:sz w:val="24"/>
          <w:szCs w:val="24"/>
        </w:rPr>
        <w:t xml:space="preserve">zich willen </w:t>
      </w:r>
      <w:r w:rsidRPr="005C3066">
        <w:rPr>
          <w:rFonts w:cstheme="minorHAnsi"/>
          <w:sz w:val="24"/>
          <w:szCs w:val="24"/>
        </w:rPr>
        <w:t>verdiepen in het passend onderwijs.</w:t>
      </w:r>
    </w:p>
    <w:p w:rsidR="00626783" w:rsidRPr="005C3066" w:rsidRDefault="00626783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11E5" w:rsidRPr="008612C2" w:rsidRDefault="00A611E5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612C2">
        <w:rPr>
          <w:rFonts w:cstheme="minorHAnsi"/>
          <w:b/>
          <w:sz w:val="24"/>
          <w:szCs w:val="24"/>
        </w:rPr>
        <w:t>Hoe hebben we dat in Apeldoorn geregeld?</w:t>
      </w:r>
    </w:p>
    <w:p w:rsidR="00626783" w:rsidRPr="005C3066" w:rsidRDefault="00626783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C3066">
        <w:rPr>
          <w:rFonts w:cstheme="minorHAnsi"/>
          <w:sz w:val="24"/>
          <w:szCs w:val="24"/>
        </w:rPr>
        <w:t>Alle reguliere basisscholen, scholen voor speciaal basisonderwijs (SBO) en scholen voor speciaal onderwijs (</w:t>
      </w:r>
      <w:proofErr w:type="gramStart"/>
      <w:r w:rsidRPr="005C3066">
        <w:rPr>
          <w:rFonts w:cstheme="minorHAnsi"/>
          <w:sz w:val="24"/>
          <w:szCs w:val="24"/>
        </w:rPr>
        <w:t>SO cluster</w:t>
      </w:r>
      <w:proofErr w:type="gramEnd"/>
      <w:r w:rsidRPr="005C3066">
        <w:rPr>
          <w:rFonts w:cstheme="minorHAnsi"/>
          <w:sz w:val="24"/>
          <w:szCs w:val="24"/>
        </w:rPr>
        <w:t xml:space="preserve"> 3 en 4) in Apeldoorn werken met elkaar samen in het “samenwerkingsverband Passend Onderwijs Apeldoorn-PO”.</w:t>
      </w:r>
    </w:p>
    <w:p w:rsidR="00626783" w:rsidRPr="005C3066" w:rsidRDefault="00626783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5C3066">
        <w:rPr>
          <w:rFonts w:cstheme="minorHAnsi"/>
          <w:sz w:val="24"/>
          <w:szCs w:val="24"/>
        </w:rPr>
        <w:t>De opdracht voor dit samenwerkingsverband is ervoor te zorgen dat alle leerlingen in Apeldoorn het onderwijs en de ondersteuning krijgen die ze nodig hebben.</w:t>
      </w:r>
    </w:p>
    <w:p w:rsidR="00626783" w:rsidRPr="005C3066" w:rsidRDefault="00626783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C3066">
        <w:rPr>
          <w:rFonts w:cstheme="minorHAnsi"/>
          <w:sz w:val="24"/>
          <w:szCs w:val="24"/>
        </w:rPr>
        <w:t xml:space="preserve">Het samenwerkingsverband heeft in haar ‘Ondersteuningsplan’ beschreven hoe de besturen van alle scholen samen zorgen voor een dekkend ondersteuningsaanbod voor de kinderen. </w:t>
      </w:r>
    </w:p>
    <w:p w:rsidR="00626783" w:rsidRPr="005C3066" w:rsidRDefault="008612C2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de OPR (</w:t>
      </w:r>
      <w:r w:rsidR="00626783" w:rsidRPr="005C3066">
        <w:rPr>
          <w:rFonts w:cstheme="minorHAnsi"/>
          <w:sz w:val="24"/>
          <w:szCs w:val="24"/>
        </w:rPr>
        <w:t>medezeggenschapsorgaan van het samenwerkingsverband</w:t>
      </w:r>
      <w:r>
        <w:rPr>
          <w:rFonts w:cstheme="minorHAnsi"/>
          <w:sz w:val="24"/>
          <w:szCs w:val="24"/>
        </w:rPr>
        <w:t>)</w:t>
      </w:r>
      <w:r w:rsidR="00626783" w:rsidRPr="005C3066">
        <w:rPr>
          <w:rFonts w:cstheme="minorHAnsi"/>
          <w:sz w:val="24"/>
          <w:szCs w:val="24"/>
        </w:rPr>
        <w:t xml:space="preserve"> zitten 6 ouders en 6 personeelsleden.</w:t>
      </w:r>
    </w:p>
    <w:p w:rsidR="00AD6D10" w:rsidRPr="005C3066" w:rsidRDefault="00AD6D10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11E5" w:rsidRPr="008612C2" w:rsidRDefault="008612C2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612C2">
        <w:rPr>
          <w:rFonts w:cstheme="minorHAnsi"/>
          <w:b/>
          <w:sz w:val="24"/>
          <w:szCs w:val="24"/>
        </w:rPr>
        <w:t>Meepraten in de OPR, iets voor U?</w:t>
      </w:r>
    </w:p>
    <w:p w:rsidR="00C0081B" w:rsidRDefault="008612C2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Spreekt dit u</w:t>
      </w:r>
      <w:r w:rsidR="00216BEA">
        <w:rPr>
          <w:rFonts w:cstheme="minorHAnsi"/>
          <w:sz w:val="24"/>
          <w:szCs w:val="24"/>
        </w:rPr>
        <w:t xml:space="preserve"> aan, </w:t>
      </w:r>
      <w:r w:rsidR="00A611E5" w:rsidRPr="005C3066">
        <w:rPr>
          <w:rFonts w:cstheme="minorHAnsi"/>
          <w:sz w:val="24"/>
          <w:szCs w:val="24"/>
        </w:rPr>
        <w:t xml:space="preserve">dan </w:t>
      </w:r>
      <w:r w:rsidR="00216BEA">
        <w:rPr>
          <w:rFonts w:cstheme="minorHAnsi"/>
          <w:sz w:val="24"/>
          <w:szCs w:val="24"/>
        </w:rPr>
        <w:t>k</w:t>
      </w:r>
      <w:r w:rsidR="00F82D77">
        <w:rPr>
          <w:rFonts w:cstheme="minorHAnsi"/>
          <w:sz w:val="24"/>
          <w:szCs w:val="24"/>
        </w:rPr>
        <w:t>unt</w:t>
      </w:r>
      <w:r w:rsidR="00216BEA">
        <w:rPr>
          <w:rFonts w:cstheme="minorHAnsi"/>
          <w:sz w:val="24"/>
          <w:szCs w:val="24"/>
        </w:rPr>
        <w:t xml:space="preserve"> u zich </w:t>
      </w:r>
      <w:r w:rsidR="00A611E5" w:rsidRPr="005C3066">
        <w:rPr>
          <w:rFonts w:cstheme="minorHAnsi"/>
          <w:sz w:val="24"/>
          <w:szCs w:val="24"/>
        </w:rPr>
        <w:t xml:space="preserve">kandidaat </w:t>
      </w:r>
      <w:r w:rsidR="00216BEA">
        <w:rPr>
          <w:rFonts w:cstheme="minorHAnsi"/>
          <w:sz w:val="24"/>
          <w:szCs w:val="24"/>
        </w:rPr>
        <w:t xml:space="preserve">stellen </w:t>
      </w:r>
      <w:r w:rsidR="00A611E5" w:rsidRPr="005C3066">
        <w:rPr>
          <w:rFonts w:cstheme="minorHAnsi"/>
          <w:sz w:val="24"/>
          <w:szCs w:val="24"/>
        </w:rPr>
        <w:t>door voor 30 apr</w:t>
      </w:r>
      <w:r w:rsidR="00216BEA">
        <w:rPr>
          <w:rFonts w:cstheme="minorHAnsi"/>
          <w:sz w:val="24"/>
          <w:szCs w:val="24"/>
        </w:rPr>
        <w:t xml:space="preserve">il 2017 een mail te sturen naar </w:t>
      </w:r>
      <w:hyperlink r:id="rId6" w:history="1">
        <w:r w:rsidR="00A611E5" w:rsidRPr="00216BEA">
          <w:rPr>
            <w:rStyle w:val="Hyperlink"/>
            <w:rFonts w:cstheme="minorHAnsi"/>
            <w:sz w:val="24"/>
            <w:szCs w:val="24"/>
          </w:rPr>
          <w:t>OPR.apeldoorn@gmail.com</w:t>
        </w:r>
      </w:hyperlink>
      <w:r w:rsidR="00216BEA">
        <w:rPr>
          <w:rFonts w:cstheme="minorHAnsi"/>
          <w:sz w:val="24"/>
          <w:szCs w:val="24"/>
        </w:rPr>
        <w:t xml:space="preserve">. </w:t>
      </w:r>
      <w:r w:rsidR="00F82D77">
        <w:rPr>
          <w:rFonts w:cstheme="minorHAnsi"/>
          <w:sz w:val="24"/>
          <w:szCs w:val="24"/>
        </w:rPr>
        <w:t>Het is belangrijk dat u zich in deze mail</w:t>
      </w:r>
      <w:r w:rsidR="00216BEA">
        <w:rPr>
          <w:rFonts w:cstheme="minorHAnsi"/>
          <w:sz w:val="24"/>
          <w:szCs w:val="24"/>
        </w:rPr>
        <w:t xml:space="preserve"> kort voorstelt</w:t>
      </w:r>
      <w:r w:rsidR="00A611E5" w:rsidRPr="005C3066">
        <w:rPr>
          <w:rFonts w:cstheme="minorHAnsi"/>
          <w:sz w:val="24"/>
          <w:szCs w:val="24"/>
        </w:rPr>
        <w:t xml:space="preserve"> en</w:t>
      </w:r>
      <w:r w:rsidR="00216BEA">
        <w:rPr>
          <w:rFonts w:cstheme="minorHAnsi"/>
          <w:sz w:val="24"/>
          <w:szCs w:val="24"/>
        </w:rPr>
        <w:t xml:space="preserve"> vertelt waarom u zich</w:t>
      </w:r>
      <w:r w:rsidR="00A611E5" w:rsidRPr="005C3066">
        <w:rPr>
          <w:rFonts w:cstheme="minorHAnsi"/>
          <w:sz w:val="24"/>
          <w:szCs w:val="24"/>
        </w:rPr>
        <w:t xml:space="preserve"> kandidaat stelt (maximaal 150 woorden). </w:t>
      </w:r>
      <w:r w:rsidR="00C0081B">
        <w:rPr>
          <w:rFonts w:cstheme="minorHAnsi"/>
          <w:sz w:val="24"/>
          <w:szCs w:val="24"/>
        </w:rPr>
        <w:t>De mede</w:t>
      </w:r>
      <w:r w:rsidR="00A611E5" w:rsidRPr="005C3066">
        <w:rPr>
          <w:rFonts w:cstheme="minorHAnsi"/>
          <w:sz w:val="24"/>
          <w:szCs w:val="24"/>
        </w:rPr>
        <w:t>zeggensc</w:t>
      </w:r>
      <w:r w:rsidR="00216BEA">
        <w:rPr>
          <w:rFonts w:cstheme="minorHAnsi"/>
          <w:sz w:val="24"/>
          <w:szCs w:val="24"/>
        </w:rPr>
        <w:t xml:space="preserve">hapsraden van alle basisscholen </w:t>
      </w:r>
      <w:r w:rsidR="00A611E5" w:rsidRPr="005C3066">
        <w:rPr>
          <w:rFonts w:cstheme="minorHAnsi"/>
          <w:sz w:val="24"/>
          <w:szCs w:val="24"/>
        </w:rPr>
        <w:t xml:space="preserve">van Apeldoorn stemmen op basis van deze mail op de beschikbare kandidaten. </w:t>
      </w:r>
    </w:p>
    <w:p w:rsidR="00A611E5" w:rsidRPr="005C3066" w:rsidRDefault="00832A4E" w:rsidP="00A107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C0081B">
        <w:rPr>
          <w:rFonts w:cstheme="minorHAnsi"/>
          <w:sz w:val="24"/>
          <w:szCs w:val="24"/>
        </w:rPr>
        <w:t>Voor meer informatie ku</w:t>
      </w:r>
      <w:r w:rsidR="00A611E5" w:rsidRPr="005C3066">
        <w:rPr>
          <w:rFonts w:cstheme="minorHAnsi"/>
          <w:sz w:val="24"/>
          <w:szCs w:val="24"/>
        </w:rPr>
        <w:t>n</w:t>
      </w:r>
      <w:r w:rsidR="00C0081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u</w:t>
      </w:r>
      <w:r w:rsidR="00A611E5" w:rsidRPr="005C3066">
        <w:rPr>
          <w:rFonts w:cstheme="minorHAnsi"/>
          <w:sz w:val="24"/>
          <w:szCs w:val="24"/>
        </w:rPr>
        <w:t xml:space="preserve"> terecht op </w:t>
      </w:r>
      <w:hyperlink r:id="rId7" w:history="1">
        <w:r w:rsidR="00A611E5" w:rsidRPr="00832A4E">
          <w:rPr>
            <w:rStyle w:val="Hyperlink"/>
            <w:rFonts w:cstheme="minorHAnsi"/>
            <w:sz w:val="24"/>
            <w:szCs w:val="24"/>
          </w:rPr>
          <w:t>www.swvapeldoornpo.nl</w:t>
        </w:r>
      </w:hyperlink>
    </w:p>
    <w:p w:rsidR="00B22C8B" w:rsidRDefault="00832A4E" w:rsidP="00A107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hopen u in onze OPR te mogen</w:t>
      </w:r>
      <w:r w:rsidR="00A611E5" w:rsidRPr="005C3066">
        <w:rPr>
          <w:rFonts w:cstheme="minorHAnsi"/>
          <w:sz w:val="24"/>
          <w:szCs w:val="24"/>
        </w:rPr>
        <w:t xml:space="preserve"> ontmoeten!</w:t>
      </w:r>
    </w:p>
    <w:p w:rsidR="00832A4E" w:rsidRDefault="00832A4E" w:rsidP="00A107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 vriendelijke groet,</w:t>
      </w:r>
    </w:p>
    <w:p w:rsidR="00832A4E" w:rsidRPr="005C3066" w:rsidRDefault="00832A4E" w:rsidP="00A107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leden van de OPR van het samenwerkingsverband Apeldoorn-PO</w:t>
      </w:r>
    </w:p>
    <w:sectPr w:rsidR="00832A4E" w:rsidRPr="005C30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1B" w:rsidRDefault="0014511B" w:rsidP="00C0081B">
      <w:pPr>
        <w:spacing w:after="0" w:line="240" w:lineRule="auto"/>
      </w:pPr>
      <w:r>
        <w:separator/>
      </w:r>
    </w:p>
  </w:endnote>
  <w:endnote w:type="continuationSeparator" w:id="0">
    <w:p w:rsidR="0014511B" w:rsidRDefault="0014511B" w:rsidP="00C0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B" w:rsidRPr="00A107BB" w:rsidRDefault="00A107BB">
    <w:pPr>
      <w:pStyle w:val="Voettekst"/>
      <w:rPr>
        <w:sz w:val="18"/>
        <w:szCs w:val="18"/>
      </w:rPr>
    </w:pPr>
    <w:r w:rsidRPr="00A107BB">
      <w:rPr>
        <w:sz w:val="18"/>
        <w:szCs w:val="18"/>
      </w:rPr>
      <w:t>Apeldoorn, 10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1B" w:rsidRDefault="0014511B" w:rsidP="00C0081B">
      <w:pPr>
        <w:spacing w:after="0" w:line="240" w:lineRule="auto"/>
      </w:pPr>
      <w:r>
        <w:separator/>
      </w:r>
    </w:p>
  </w:footnote>
  <w:footnote w:type="continuationSeparator" w:id="0">
    <w:p w:rsidR="0014511B" w:rsidRDefault="0014511B" w:rsidP="00C0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58" w:rsidRDefault="00A107BB" w:rsidP="00A107BB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035792" cy="10858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WVPOApeldoornPO(286)(we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307" cy="10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E5"/>
    <w:rsid w:val="0014511B"/>
    <w:rsid w:val="00174F93"/>
    <w:rsid w:val="00216BEA"/>
    <w:rsid w:val="00275759"/>
    <w:rsid w:val="005C3066"/>
    <w:rsid w:val="00626783"/>
    <w:rsid w:val="00832A4E"/>
    <w:rsid w:val="008612C2"/>
    <w:rsid w:val="008912E0"/>
    <w:rsid w:val="00A107BB"/>
    <w:rsid w:val="00A611E5"/>
    <w:rsid w:val="00AD6D10"/>
    <w:rsid w:val="00B22C8B"/>
    <w:rsid w:val="00B6441D"/>
    <w:rsid w:val="00C0081B"/>
    <w:rsid w:val="00CA0958"/>
    <w:rsid w:val="00F12EB3"/>
    <w:rsid w:val="00F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DE87FF-3783-44CF-BB9E-46F2655C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BE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8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0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81B"/>
  </w:style>
  <w:style w:type="paragraph" w:styleId="Voettekst">
    <w:name w:val="footer"/>
    <w:basedOn w:val="Standaard"/>
    <w:link w:val="VoettekstChar"/>
    <w:uiPriority w:val="99"/>
    <w:unhideWhenUsed/>
    <w:rsid w:val="00C0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Charissa\AppData\Local\Microsoft\Windows\INetCache\Content.Outlook\59J1NY6H\www.swvapeldoornp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harissa\AppData\Local\Microsoft\Windows\INetCache\Content.Outlook\59J1NY6H\OPR.apeldoor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46615A27</Template>
  <TotalTime>0</TotalTime>
  <Pages>1</Pages>
  <Words>384</Words>
  <Characters>2117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 van Kempen</dc:creator>
  <cp:lastModifiedBy>Yolanda Klaaysen</cp:lastModifiedBy>
  <cp:revision>2</cp:revision>
  <dcterms:created xsi:type="dcterms:W3CDTF">2017-04-11T09:53:00Z</dcterms:created>
  <dcterms:modified xsi:type="dcterms:W3CDTF">2017-04-11T09:53:00Z</dcterms:modified>
</cp:coreProperties>
</file>