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B53C6" w14:textId="7E4E1E95" w:rsidR="00136D36" w:rsidRPr="00006FD6" w:rsidRDefault="002F7200">
      <w:pPr>
        <w:rPr>
          <w:b/>
          <w:u w:val="single"/>
        </w:rPr>
      </w:pPr>
      <w:bookmarkStart w:id="0" w:name="_GoBack"/>
      <w:bookmarkEnd w:id="0"/>
      <w:r w:rsidRPr="00006FD6">
        <w:rPr>
          <w:b/>
          <w:u w:val="single"/>
        </w:rPr>
        <w:t xml:space="preserve">De Ouderraad praat </w:t>
      </w:r>
      <w:r w:rsidRPr="006F523C">
        <w:rPr>
          <w:b/>
          <w:i/>
          <w:u w:val="single"/>
        </w:rPr>
        <w:t>u bij</w:t>
      </w:r>
      <w:r w:rsidRPr="00006FD6">
        <w:rPr>
          <w:b/>
          <w:u w:val="single"/>
        </w:rPr>
        <w:t>.</w:t>
      </w:r>
    </w:p>
    <w:p w14:paraId="56D99DDC" w14:textId="77777777" w:rsidR="002F7200" w:rsidRDefault="002F7200"/>
    <w:p w14:paraId="7589D879" w14:textId="77777777" w:rsidR="002F7200" w:rsidRDefault="002F7200">
      <w:r>
        <w:t>Het einde van het schooljaar nadert; ook voor de ouderraad. Nog een paar activiteiten om voor te bereiden en dan  gaan ook wij met zomerreces.</w:t>
      </w:r>
    </w:p>
    <w:p w14:paraId="4442907E" w14:textId="77777777" w:rsidR="00006FD6" w:rsidRDefault="002F7200" w:rsidP="002F7200">
      <w:r>
        <w:t xml:space="preserve">Voor die tijd is er nog </w:t>
      </w:r>
      <w:r w:rsidR="00006FD6">
        <w:t>het één en ander</w:t>
      </w:r>
      <w:r>
        <w:t xml:space="preserve"> te doen: </w:t>
      </w:r>
    </w:p>
    <w:p w14:paraId="48AE1966" w14:textId="77777777" w:rsidR="00006FD6" w:rsidRDefault="00006FD6" w:rsidP="002F7200"/>
    <w:p w14:paraId="5A113FE9" w14:textId="77777777" w:rsidR="00006FD6" w:rsidRDefault="002F7200" w:rsidP="002F7200">
      <w:pPr>
        <w:pStyle w:val="Lijstalinea"/>
        <w:numPr>
          <w:ilvl w:val="0"/>
          <w:numId w:val="1"/>
        </w:numPr>
      </w:pPr>
      <w:r>
        <w:t>De musical van groep 8 is in voorbereiding. Het meeste werk wordt natuurlijk gedaan door de kinderen zelf en hun ouders, maar de ouderraad zorgt voor de randvoorwaarden.</w:t>
      </w:r>
    </w:p>
    <w:p w14:paraId="62CDB006" w14:textId="77777777" w:rsidR="00006FD6" w:rsidRDefault="00006FD6" w:rsidP="002F7200">
      <w:pPr>
        <w:pStyle w:val="Lijstalinea"/>
        <w:numPr>
          <w:ilvl w:val="0"/>
          <w:numId w:val="1"/>
        </w:numPr>
      </w:pPr>
      <w:r>
        <w:t>E</w:t>
      </w:r>
      <w:r w:rsidR="002F7200">
        <w:t xml:space="preserve">r </w:t>
      </w:r>
      <w:r>
        <w:t>wordt afscheid genomen</w:t>
      </w:r>
      <w:r w:rsidR="002F7200">
        <w:t xml:space="preserve"> van groep 8 </w:t>
      </w:r>
      <w:r>
        <w:t xml:space="preserve">en dat doen wij met de traditionele </w:t>
      </w:r>
      <w:proofErr w:type="spellStart"/>
      <w:r w:rsidR="008217F7">
        <w:t>barbeque</w:t>
      </w:r>
      <w:proofErr w:type="spellEnd"/>
      <w:r w:rsidR="002F7200">
        <w:t>-avond. Ook daarvoor moet er nog wat werk worden verricht.</w:t>
      </w:r>
    </w:p>
    <w:p w14:paraId="07E6C2FB" w14:textId="77777777" w:rsidR="00006FD6" w:rsidRDefault="002F7200" w:rsidP="002F7200">
      <w:pPr>
        <w:pStyle w:val="Lijstalinea"/>
        <w:numPr>
          <w:ilvl w:val="0"/>
          <w:numId w:val="1"/>
        </w:numPr>
      </w:pPr>
      <w:r>
        <w:t>Op 18 juni staat Beekbergen op zijn kop met een kleedjesmarkt. Alle kinderen van school mogen die dag hun koopwaar uitstallen in het centrum van Beekbergen. Moet u de zolder en de schuur nog opruimen? Dan is dit het goede moment!</w:t>
      </w:r>
      <w:r w:rsidR="00006FD6">
        <w:br/>
      </w:r>
      <w:r>
        <w:t>Als OBS Beekbergen willen we ons die dag profileren en hoe we dat kunnen doen is ook een onderwerp waar de ouderraad zich over buigt.</w:t>
      </w:r>
    </w:p>
    <w:p w14:paraId="3AD2C0C5" w14:textId="77777777" w:rsidR="00796726" w:rsidRDefault="002F7200" w:rsidP="002F7200">
      <w:pPr>
        <w:pStyle w:val="Lijstalinea"/>
        <w:numPr>
          <w:ilvl w:val="0"/>
          <w:numId w:val="1"/>
        </w:numPr>
      </w:pPr>
      <w:r>
        <w:t xml:space="preserve">Tenslotte hebben we het in de afgelopen periode gehad over de hoogte van de vrijwillige ouderbijdrage. Dat bedrag staat al jaren op EUR 21,00. In vergelijking met andere scholen is dat extreem laag. En </w:t>
      </w:r>
      <w:r w:rsidR="008217F7">
        <w:t>we merken</w:t>
      </w:r>
      <w:r>
        <w:t xml:space="preserve"> ook dat het steeds lastiger wordt om </w:t>
      </w:r>
      <w:r w:rsidR="008217F7">
        <w:t xml:space="preserve">van dat bedrag </w:t>
      </w:r>
      <w:r>
        <w:t>rond te komen.</w:t>
      </w:r>
      <w:r w:rsidR="00796726">
        <w:t xml:space="preserve"> Daarbij zijn er nog wat andere </w:t>
      </w:r>
      <w:r w:rsidR="008217F7">
        <w:t>zaken</w:t>
      </w:r>
      <w:r w:rsidR="00796726">
        <w:t xml:space="preserve"> </w:t>
      </w:r>
      <w:r w:rsidR="008217F7">
        <w:t>die ons doen overwegen</w:t>
      </w:r>
      <w:r w:rsidR="00796726">
        <w:t xml:space="preserve"> het bedrag aan te passen.</w:t>
      </w:r>
      <w:r w:rsidR="008217F7">
        <w:t xml:space="preserve"> </w:t>
      </w:r>
      <w:r w:rsidR="00796726">
        <w:t xml:space="preserve">In de Algemene Jaarvergadering die aan het begin van het nieuwe schooljaar plaats zal vinden hopen we het nieuwe bedrag vast te stellen. </w:t>
      </w:r>
      <w:r w:rsidR="00006FD6">
        <w:br/>
      </w:r>
      <w:r w:rsidR="00796726">
        <w:t xml:space="preserve">Wilt u meer weten of wilt u uw mening graag kenbaar maken? Schiet eens iemand aan van de ouderraad, of </w:t>
      </w:r>
      <w:r w:rsidR="00006FD6">
        <w:t>be</w:t>
      </w:r>
      <w:r w:rsidR="008217F7">
        <w:t>z</w:t>
      </w:r>
      <w:r w:rsidR="00006FD6">
        <w:t>oek één van onze</w:t>
      </w:r>
      <w:r w:rsidR="00796726">
        <w:t xml:space="preserve"> vergadering</w:t>
      </w:r>
      <w:r w:rsidR="00006FD6">
        <w:t>en</w:t>
      </w:r>
      <w:r w:rsidR="00796726">
        <w:t>.</w:t>
      </w:r>
    </w:p>
    <w:p w14:paraId="423A1823" w14:textId="77777777" w:rsidR="00796726" w:rsidRDefault="00796726" w:rsidP="002F7200"/>
    <w:p w14:paraId="4F53D3A7" w14:textId="77777777" w:rsidR="00C74A3A" w:rsidRDefault="00796726" w:rsidP="008217F7">
      <w:r>
        <w:t xml:space="preserve">Rest ons nog </w:t>
      </w:r>
      <w:r w:rsidR="008217F7">
        <w:t xml:space="preserve">dít </w:t>
      </w:r>
      <w:r>
        <w:t>te zeggen</w:t>
      </w:r>
      <w:r w:rsidR="008217F7">
        <w:t>:</w:t>
      </w:r>
      <w:r>
        <w:t xml:space="preserve"> </w:t>
      </w:r>
    </w:p>
    <w:p w14:paraId="49BCD6FF" w14:textId="3277B858" w:rsidR="008217F7" w:rsidRDefault="00796726" w:rsidP="008217F7">
      <w:r>
        <w:t xml:space="preserve">Een aantal </w:t>
      </w:r>
      <w:r w:rsidR="008217F7">
        <w:t>OR-</w:t>
      </w:r>
      <w:r>
        <w:t>leden neemt afscheid of h</w:t>
      </w:r>
      <w:r w:rsidR="00006FD6">
        <w:t>eeft dat reeds gedaan. T</w:t>
      </w:r>
      <w:r>
        <w:t xml:space="preserve">wee </w:t>
      </w:r>
      <w:r w:rsidR="00006FD6">
        <w:t xml:space="preserve">van onze </w:t>
      </w:r>
      <w:r>
        <w:t xml:space="preserve">leden </w:t>
      </w:r>
      <w:r w:rsidR="00006FD6">
        <w:t xml:space="preserve">zullen </w:t>
      </w:r>
      <w:r w:rsidR="008217F7">
        <w:t xml:space="preserve">na </w:t>
      </w:r>
      <w:r w:rsidR="00006FD6">
        <w:t xml:space="preserve">volgend schooljaar </w:t>
      </w:r>
      <w:r w:rsidR="008217F7">
        <w:t>afscheid nemen, samen met hun kind</w:t>
      </w:r>
      <w:r w:rsidR="00C74A3A">
        <w:t xml:space="preserve"> in groep 8</w:t>
      </w:r>
      <w:r w:rsidR="008217F7">
        <w:t>.</w:t>
      </w:r>
    </w:p>
    <w:p w14:paraId="43B083DE" w14:textId="043E09A2" w:rsidR="00C74A3A" w:rsidRDefault="008217F7" w:rsidP="002F7200">
      <w:r>
        <w:t xml:space="preserve">Wij kunnen nieuwe leden </w:t>
      </w:r>
      <w:r w:rsidR="00C74A3A">
        <w:t xml:space="preserve">daarom </w:t>
      </w:r>
      <w:r>
        <w:t xml:space="preserve">heel goed gebruiken en zullen u daar aan het begin van het volgend schooljaar op verschillende manieren op attent maken. </w:t>
      </w:r>
      <w:r w:rsidR="00BF015E">
        <w:t xml:space="preserve">Maar misschien denkt u </w:t>
      </w:r>
      <w:r w:rsidR="00C74A3A">
        <w:t xml:space="preserve">nu </w:t>
      </w:r>
      <w:r w:rsidR="00BF015E">
        <w:t xml:space="preserve">al dat u ons wilt komen versterken? Aarzel </w:t>
      </w:r>
      <w:r w:rsidR="00C74A3A">
        <w:t xml:space="preserve">dan </w:t>
      </w:r>
      <w:r w:rsidR="00BF015E">
        <w:t>niet en meldt u aan!</w:t>
      </w:r>
    </w:p>
    <w:sectPr w:rsidR="00C74A3A" w:rsidSect="00136D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54B84"/>
    <w:multiLevelType w:val="hybridMultilevel"/>
    <w:tmpl w:val="A6C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0"/>
    <w:rsid w:val="00006FD6"/>
    <w:rsid w:val="00136D36"/>
    <w:rsid w:val="002F7200"/>
    <w:rsid w:val="003D4AB3"/>
    <w:rsid w:val="006F523C"/>
    <w:rsid w:val="00796726"/>
    <w:rsid w:val="008217F7"/>
    <w:rsid w:val="00BF015E"/>
    <w:rsid w:val="00C74A3A"/>
    <w:rsid w:val="00D2617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92FE2"/>
  <w14:defaultImageDpi w14:val="300"/>
  <w15:docId w15:val="{1EF44713-F2CF-4D6A-82DC-FC5DBC65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6FD6"/>
    <w:pPr>
      <w:ind w:left="720"/>
      <w:contextualSpacing/>
    </w:pPr>
  </w:style>
  <w:style w:type="character" w:styleId="Hyperlink">
    <w:name w:val="Hyperlink"/>
    <w:basedOn w:val="Standaardalinea-lettertype"/>
    <w:uiPriority w:val="99"/>
    <w:unhideWhenUsed/>
    <w:rsid w:val="00D26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EF57ED21</Template>
  <TotalTime>1</TotalTime>
  <Pages>1</Pages>
  <Words>303</Words>
  <Characters>1669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Fameus Automatisering BV</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Oosterhoff</dc:creator>
  <cp:keywords/>
  <dc:description/>
  <cp:lastModifiedBy>Yolanda Klaaysen</cp:lastModifiedBy>
  <cp:revision>2</cp:revision>
  <dcterms:created xsi:type="dcterms:W3CDTF">2016-06-02T08:48:00Z</dcterms:created>
  <dcterms:modified xsi:type="dcterms:W3CDTF">2016-06-02T08:48:00Z</dcterms:modified>
</cp:coreProperties>
</file>